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ferat"/>
        <w:tblW w:w="4907" w:type="pct"/>
        <w:tblInd w:w="108" w:type="dxa"/>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64"/>
      </w:tblGrid>
      <w:tr w:rsidR="00F36C0C" w:rsidRPr="00C16903" w:rsidTr="00165ECC">
        <w:trPr>
          <w:cnfStyle w:val="100000000000" w:firstRow="1" w:lastRow="0" w:firstColumn="0" w:lastColumn="0" w:oddVBand="0" w:evenVBand="0" w:oddHBand="0" w:evenHBand="0" w:firstRowFirstColumn="0" w:firstRowLastColumn="0" w:lastRowFirstColumn="0" w:lastRowLastColumn="0"/>
          <w:trHeight w:val="1061"/>
        </w:trPr>
        <w:tc>
          <w:tcPr>
            <w:tcW w:w="8364" w:type="dxa"/>
            <w:shd w:val="clear" w:color="auto" w:fill="31849B" w:themeFill="accent5" w:themeFillShade="BF"/>
          </w:tcPr>
          <w:p w:rsidR="00F36C0C" w:rsidRPr="00C64D86" w:rsidRDefault="00F36C0C" w:rsidP="00C64D86">
            <w:pPr>
              <w:rPr>
                <w:rFonts w:ascii="Arial" w:hAnsi="Arial" w:cs="Arial"/>
                <w:b/>
                <w:i/>
                <w:color w:val="FFFFFF" w:themeColor="background1"/>
                <w:sz w:val="20"/>
                <w:szCs w:val="20"/>
              </w:rPr>
            </w:pPr>
            <w:r w:rsidRPr="00C64D86">
              <w:rPr>
                <w:rFonts w:ascii="Arial" w:hAnsi="Arial" w:cs="Arial"/>
                <w:b/>
                <w:i/>
                <w:color w:val="FFFFFF" w:themeColor="background1"/>
                <w:sz w:val="20"/>
                <w:szCs w:val="20"/>
              </w:rPr>
              <w:t>Nye syklister, uansett alder, får ikke delta på ordinær trening</w:t>
            </w:r>
            <w:r w:rsidR="00CD1384">
              <w:rPr>
                <w:rFonts w:ascii="Arial" w:hAnsi="Arial" w:cs="Arial"/>
                <w:b/>
                <w:i/>
                <w:color w:val="FFFFFF" w:themeColor="background1"/>
                <w:sz w:val="20"/>
                <w:szCs w:val="20"/>
              </w:rPr>
              <w:t xml:space="preserve"> til høsten,</w:t>
            </w:r>
            <w:r w:rsidRPr="00C64D86">
              <w:rPr>
                <w:rFonts w:ascii="Arial" w:hAnsi="Arial" w:cs="Arial"/>
                <w:b/>
                <w:i/>
                <w:color w:val="FFFFFF" w:themeColor="background1"/>
                <w:sz w:val="20"/>
                <w:szCs w:val="20"/>
              </w:rPr>
              <w:t xml:space="preserve"> </w:t>
            </w:r>
            <w:r w:rsidR="00CD1384">
              <w:rPr>
                <w:rFonts w:ascii="Arial" w:hAnsi="Arial" w:cs="Arial"/>
                <w:b/>
                <w:i/>
                <w:color w:val="FFFFFF" w:themeColor="background1"/>
                <w:sz w:val="20"/>
                <w:szCs w:val="20"/>
              </w:rPr>
              <w:t xml:space="preserve">før de har deltatt på begge rekruttdagene og har </w:t>
            </w:r>
            <w:r w:rsidRPr="00C64D86">
              <w:rPr>
                <w:rFonts w:ascii="Arial" w:hAnsi="Arial" w:cs="Arial"/>
                <w:b/>
                <w:i/>
                <w:color w:val="FFFFFF" w:themeColor="background1"/>
                <w:sz w:val="20"/>
                <w:szCs w:val="20"/>
              </w:rPr>
              <w:t>fått klarsignal i forkant</w:t>
            </w:r>
            <w:r w:rsidR="00CD1384">
              <w:rPr>
                <w:rFonts w:ascii="Arial" w:hAnsi="Arial" w:cs="Arial"/>
                <w:b/>
                <w:i/>
                <w:color w:val="FFFFFF" w:themeColor="background1"/>
                <w:sz w:val="20"/>
                <w:szCs w:val="20"/>
              </w:rPr>
              <w:t xml:space="preserve">. Alle nye utøvere </w:t>
            </w:r>
            <w:r w:rsidRPr="00C64D86">
              <w:rPr>
                <w:rFonts w:ascii="Arial" w:hAnsi="Arial" w:cs="Arial"/>
                <w:b/>
                <w:i/>
                <w:color w:val="FFFFFF" w:themeColor="background1"/>
                <w:sz w:val="20"/>
                <w:szCs w:val="20"/>
              </w:rPr>
              <w:t xml:space="preserve">må følge </w:t>
            </w:r>
            <w:r w:rsidR="00CD1384">
              <w:rPr>
                <w:rFonts w:ascii="Arial" w:hAnsi="Arial" w:cs="Arial"/>
                <w:b/>
                <w:i/>
                <w:color w:val="FFFFFF" w:themeColor="background1"/>
                <w:sz w:val="20"/>
                <w:szCs w:val="20"/>
              </w:rPr>
              <w:t>gjeldende</w:t>
            </w:r>
            <w:r w:rsidRPr="00C64D86">
              <w:rPr>
                <w:rFonts w:ascii="Arial" w:hAnsi="Arial" w:cs="Arial"/>
                <w:b/>
                <w:i/>
                <w:color w:val="FFFFFF" w:themeColor="background1"/>
                <w:sz w:val="20"/>
                <w:szCs w:val="20"/>
              </w:rPr>
              <w:t xml:space="preserve"> </w:t>
            </w:r>
            <w:r w:rsidR="00CD1384">
              <w:rPr>
                <w:rFonts w:ascii="Arial" w:hAnsi="Arial" w:cs="Arial"/>
                <w:b/>
                <w:i/>
                <w:color w:val="FFFFFF" w:themeColor="background1"/>
                <w:sz w:val="20"/>
                <w:szCs w:val="20"/>
              </w:rPr>
              <w:t xml:space="preserve">regler på trening </w:t>
            </w:r>
            <w:r w:rsidRPr="00C64D86">
              <w:rPr>
                <w:rFonts w:ascii="Arial" w:hAnsi="Arial" w:cs="Arial"/>
                <w:b/>
                <w:i/>
                <w:color w:val="FFFFFF" w:themeColor="background1"/>
                <w:sz w:val="20"/>
                <w:szCs w:val="20"/>
              </w:rPr>
              <w:t>mht. type sykkel og</w:t>
            </w:r>
            <w:r w:rsidR="00CD1384">
              <w:rPr>
                <w:rFonts w:ascii="Arial" w:hAnsi="Arial" w:cs="Arial"/>
                <w:b/>
                <w:i/>
                <w:color w:val="FFFFFF" w:themeColor="background1"/>
                <w:sz w:val="20"/>
                <w:szCs w:val="20"/>
              </w:rPr>
              <w:t xml:space="preserve"> </w:t>
            </w:r>
            <w:r w:rsidRPr="00C64D86">
              <w:rPr>
                <w:rFonts w:ascii="Arial" w:hAnsi="Arial" w:cs="Arial"/>
                <w:b/>
                <w:i/>
                <w:color w:val="FFFFFF" w:themeColor="background1"/>
                <w:sz w:val="20"/>
                <w:szCs w:val="20"/>
              </w:rPr>
              <w:t>beskyttelsesutstyr</w:t>
            </w:r>
            <w:r w:rsidR="00CD1384">
              <w:rPr>
                <w:rFonts w:ascii="Arial" w:hAnsi="Arial" w:cs="Arial"/>
                <w:b/>
                <w:i/>
                <w:color w:val="FFFFFF" w:themeColor="background1"/>
                <w:sz w:val="20"/>
                <w:szCs w:val="20"/>
              </w:rPr>
              <w:t>.</w:t>
            </w:r>
          </w:p>
        </w:tc>
      </w:tr>
    </w:tbl>
    <w:tbl>
      <w:tblPr>
        <w:tblW w:w="4907" w:type="pct"/>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5"/>
        <w:gridCol w:w="6379"/>
      </w:tblGrid>
      <w:tr w:rsidR="006E0E70" w:rsidRPr="00C16903" w:rsidTr="00727AC6">
        <w:tc>
          <w:tcPr>
            <w:tcW w:w="1985" w:type="dxa"/>
            <w:tcBorders>
              <w:top w:val="single" w:sz="4" w:space="0" w:color="4F81BD" w:themeColor="accent1"/>
            </w:tcBorders>
          </w:tcPr>
          <w:p w:rsidR="006E0E70" w:rsidRPr="00EB3522" w:rsidRDefault="00094E2B" w:rsidP="00094E2B">
            <w:pPr>
              <w:rPr>
                <w:rFonts w:ascii="Arial" w:hAnsi="Arial" w:cs="Arial"/>
                <w:sz w:val="20"/>
                <w:szCs w:val="20"/>
              </w:rPr>
            </w:pPr>
            <w:r w:rsidRPr="00EB3522">
              <w:rPr>
                <w:rFonts w:ascii="Arial" w:hAnsi="Arial" w:cs="Arial"/>
                <w:sz w:val="20"/>
                <w:szCs w:val="20"/>
              </w:rPr>
              <w:t>Navn på utøver</w:t>
            </w:r>
            <w:r w:rsidR="008607D8" w:rsidRPr="00EB3522">
              <w:rPr>
                <w:rFonts w:ascii="Arial" w:hAnsi="Arial" w:cs="Arial"/>
                <w:sz w:val="20"/>
                <w:szCs w:val="20"/>
              </w:rPr>
              <w:t>(e)</w:t>
            </w:r>
          </w:p>
        </w:tc>
        <w:sdt>
          <w:sdtPr>
            <w:rPr>
              <w:rFonts w:ascii="Arial" w:hAnsi="Arial" w:cs="Arial"/>
              <w:sz w:val="20"/>
              <w:szCs w:val="20"/>
            </w:rPr>
            <w:alias w:val="Navn og etternavn"/>
            <w:tag w:val="Navn og etternavn"/>
            <w:id w:val="-951701362"/>
            <w:lock w:val="sdtLocked"/>
            <w:placeholder>
              <w:docPart w:val="DefaultPlaceholder_1082065158"/>
            </w:placeholder>
            <w:showingPlcHdr/>
            <w:text/>
          </w:sdtPr>
          <w:sdtEndPr/>
          <w:sdtContent>
            <w:tc>
              <w:tcPr>
                <w:tcW w:w="6379" w:type="dxa"/>
                <w:tcBorders>
                  <w:top w:val="single" w:sz="4" w:space="0" w:color="4F81BD" w:themeColor="accent1"/>
                </w:tcBorders>
              </w:tcPr>
              <w:p w:rsidR="006E0E70" w:rsidRPr="00EB3522" w:rsidRDefault="001E4A49" w:rsidP="001E4A49">
                <w:pPr>
                  <w:rPr>
                    <w:rFonts w:ascii="Arial" w:hAnsi="Arial" w:cs="Arial"/>
                    <w:sz w:val="20"/>
                    <w:szCs w:val="20"/>
                  </w:rPr>
                </w:pPr>
                <w:r w:rsidRPr="00EB3522">
                  <w:rPr>
                    <w:rStyle w:val="Plassholdertekst"/>
                    <w:rFonts w:ascii="Arial" w:hAnsi="Arial" w:cs="Arial"/>
                    <w:sz w:val="20"/>
                    <w:szCs w:val="20"/>
                  </w:rPr>
                  <w:t>Klikk her for å skrive inn tekst.</w:t>
                </w:r>
              </w:p>
            </w:tc>
          </w:sdtContent>
        </w:sdt>
      </w:tr>
      <w:tr w:rsidR="006E0E70" w:rsidRPr="00C16903" w:rsidTr="00727AC6">
        <w:tc>
          <w:tcPr>
            <w:tcW w:w="1985" w:type="dxa"/>
          </w:tcPr>
          <w:p w:rsidR="006E0E70" w:rsidRPr="00EB3522" w:rsidRDefault="008607D8" w:rsidP="00BA26A6">
            <w:pPr>
              <w:rPr>
                <w:rFonts w:ascii="Arial" w:hAnsi="Arial" w:cs="Arial"/>
                <w:sz w:val="20"/>
                <w:szCs w:val="20"/>
              </w:rPr>
            </w:pPr>
            <w:r w:rsidRPr="00EB3522">
              <w:rPr>
                <w:rFonts w:ascii="Arial" w:hAnsi="Arial" w:cs="Arial"/>
                <w:sz w:val="20"/>
                <w:szCs w:val="20"/>
              </w:rPr>
              <w:t>Navn på mor</w:t>
            </w:r>
          </w:p>
        </w:tc>
        <w:sdt>
          <w:sdtPr>
            <w:rPr>
              <w:rFonts w:ascii="Arial" w:hAnsi="Arial" w:cs="Arial"/>
              <w:sz w:val="20"/>
              <w:szCs w:val="20"/>
            </w:rPr>
            <w:alias w:val="Navn og etternavn"/>
            <w:tag w:val="Navn og etternavn"/>
            <w:id w:val="-1580357264"/>
            <w:lock w:val="sdtLocked"/>
            <w:placeholder>
              <w:docPart w:val="DefaultPlaceholder_1082065158"/>
            </w:placeholder>
            <w:showingPlcHdr/>
            <w:text/>
          </w:sdtPr>
          <w:sdtEndPr/>
          <w:sdtContent>
            <w:tc>
              <w:tcPr>
                <w:tcW w:w="6379" w:type="dxa"/>
              </w:tcPr>
              <w:p w:rsidR="006E0E70" w:rsidRPr="00EB3522" w:rsidRDefault="00B23ECA" w:rsidP="00B23ECA">
                <w:pPr>
                  <w:rPr>
                    <w:rFonts w:ascii="Arial" w:hAnsi="Arial" w:cs="Arial"/>
                    <w:sz w:val="20"/>
                    <w:szCs w:val="20"/>
                  </w:rPr>
                </w:pPr>
                <w:r w:rsidRPr="00EB3522">
                  <w:rPr>
                    <w:rStyle w:val="Plassholdertekst"/>
                    <w:rFonts w:ascii="Arial" w:hAnsi="Arial" w:cs="Arial"/>
                    <w:sz w:val="20"/>
                    <w:szCs w:val="20"/>
                  </w:rPr>
                  <w:t>Klikk her for å skrive inn tekst.</w:t>
                </w:r>
              </w:p>
            </w:tc>
          </w:sdtContent>
        </w:sdt>
      </w:tr>
      <w:tr w:rsidR="006E0E70" w:rsidRPr="00C16903" w:rsidTr="00727AC6">
        <w:tc>
          <w:tcPr>
            <w:tcW w:w="1985" w:type="dxa"/>
          </w:tcPr>
          <w:p w:rsidR="006E0E70" w:rsidRPr="00EB3522" w:rsidRDefault="008607D8" w:rsidP="00943A39">
            <w:pPr>
              <w:rPr>
                <w:rFonts w:ascii="Arial" w:hAnsi="Arial" w:cs="Arial"/>
                <w:sz w:val="20"/>
                <w:szCs w:val="20"/>
              </w:rPr>
            </w:pPr>
            <w:r w:rsidRPr="00EB3522">
              <w:rPr>
                <w:rFonts w:ascii="Arial" w:hAnsi="Arial" w:cs="Arial"/>
                <w:sz w:val="20"/>
                <w:szCs w:val="20"/>
              </w:rPr>
              <w:t>Navn på far</w:t>
            </w:r>
          </w:p>
        </w:tc>
        <w:sdt>
          <w:sdtPr>
            <w:rPr>
              <w:rFonts w:ascii="Arial" w:hAnsi="Arial" w:cs="Arial"/>
              <w:sz w:val="20"/>
              <w:szCs w:val="20"/>
            </w:rPr>
            <w:alias w:val="Navn og etternavn"/>
            <w:tag w:val="Navn og etternavn"/>
            <w:id w:val="1312832364"/>
            <w:lock w:val="sdtLocked"/>
            <w:placeholder>
              <w:docPart w:val="DefaultPlaceholder_1082065158"/>
            </w:placeholder>
            <w:showingPlcHdr/>
            <w:text/>
          </w:sdtPr>
          <w:sdtEndPr/>
          <w:sdtContent>
            <w:tc>
              <w:tcPr>
                <w:tcW w:w="6379" w:type="dxa"/>
              </w:tcPr>
              <w:p w:rsidR="006E0E70" w:rsidRPr="00EB3522" w:rsidRDefault="00B23ECA" w:rsidP="00B23ECA">
                <w:pPr>
                  <w:rPr>
                    <w:rFonts w:ascii="Arial" w:hAnsi="Arial" w:cs="Arial"/>
                    <w:sz w:val="20"/>
                    <w:szCs w:val="20"/>
                  </w:rPr>
                </w:pPr>
                <w:r w:rsidRPr="00EB3522">
                  <w:rPr>
                    <w:rStyle w:val="Plassholdertekst"/>
                    <w:rFonts w:ascii="Arial" w:hAnsi="Arial" w:cs="Arial"/>
                    <w:sz w:val="20"/>
                    <w:szCs w:val="20"/>
                  </w:rPr>
                  <w:t>Klikk her for å skrive inn tekst.</w:t>
                </w:r>
              </w:p>
            </w:tc>
          </w:sdtContent>
        </w:sdt>
      </w:tr>
      <w:tr w:rsidR="006E0E70" w:rsidRPr="00C16903" w:rsidTr="00727AC6">
        <w:tc>
          <w:tcPr>
            <w:tcW w:w="1985" w:type="dxa"/>
            <w:tcBorders>
              <w:bottom w:val="single" w:sz="4" w:space="0" w:color="4F81BD" w:themeColor="accent1"/>
            </w:tcBorders>
          </w:tcPr>
          <w:p w:rsidR="006E0E70" w:rsidRPr="00EB3522" w:rsidRDefault="00236F83" w:rsidP="008607D8">
            <w:pPr>
              <w:rPr>
                <w:rFonts w:ascii="Arial" w:hAnsi="Arial" w:cs="Arial"/>
                <w:sz w:val="20"/>
                <w:szCs w:val="20"/>
              </w:rPr>
            </w:pPr>
            <w:r>
              <w:rPr>
                <w:rFonts w:ascii="Arial" w:hAnsi="Arial" w:cs="Arial"/>
                <w:sz w:val="20"/>
                <w:szCs w:val="20"/>
              </w:rPr>
              <w:t>Fødselsdato på</w:t>
            </w:r>
            <w:r>
              <w:rPr>
                <w:rFonts w:ascii="Arial" w:hAnsi="Arial" w:cs="Arial"/>
                <w:sz w:val="20"/>
                <w:szCs w:val="20"/>
              </w:rPr>
              <w:br/>
            </w:r>
            <w:r w:rsidR="008607D8" w:rsidRPr="00EB3522">
              <w:rPr>
                <w:rFonts w:ascii="Arial" w:hAnsi="Arial" w:cs="Arial"/>
                <w:sz w:val="20"/>
                <w:szCs w:val="20"/>
              </w:rPr>
              <w:t>utøver(e)</w:t>
            </w:r>
          </w:p>
        </w:tc>
        <w:tc>
          <w:tcPr>
            <w:tcW w:w="6379" w:type="dxa"/>
            <w:tcBorders>
              <w:bottom w:val="single" w:sz="4" w:space="0" w:color="4F81BD" w:themeColor="accent1"/>
            </w:tcBorders>
          </w:tcPr>
          <w:p w:rsidR="006E0E70" w:rsidRPr="00EB3522" w:rsidRDefault="008959B7" w:rsidP="00B23ECA">
            <w:pPr>
              <w:tabs>
                <w:tab w:val="center" w:pos="3062"/>
                <w:tab w:val="left" w:pos="4170"/>
              </w:tabs>
              <w:rPr>
                <w:rFonts w:ascii="Arial" w:hAnsi="Arial" w:cs="Arial"/>
                <w:sz w:val="20"/>
                <w:szCs w:val="20"/>
              </w:rPr>
            </w:pPr>
            <w:sdt>
              <w:sdtPr>
                <w:rPr>
                  <w:rFonts w:ascii="Arial" w:hAnsi="Arial" w:cs="Arial"/>
                  <w:sz w:val="20"/>
                  <w:szCs w:val="20"/>
                </w:rPr>
                <w:alias w:val="Fødselsdato/år"/>
                <w:tag w:val="Fødselsdato/år"/>
                <w:id w:val="126901293"/>
                <w:lock w:val="sdtLocked"/>
                <w:placeholder>
                  <w:docPart w:val="DefaultPlaceholder_1082065158"/>
                </w:placeholder>
                <w:showingPlcHdr/>
                <w:text/>
              </w:sdtPr>
              <w:sdtEndPr/>
              <w:sdtContent>
                <w:r w:rsidR="00B23ECA" w:rsidRPr="00EB3522">
                  <w:rPr>
                    <w:rStyle w:val="Plassholdertekst"/>
                    <w:rFonts w:ascii="Arial" w:hAnsi="Arial" w:cs="Arial"/>
                    <w:sz w:val="20"/>
                    <w:szCs w:val="20"/>
                  </w:rPr>
                  <w:t>Klikk her for å skrive inn tekst.</w:t>
                </w:r>
              </w:sdtContent>
            </w:sdt>
            <w:r w:rsidR="008607D8" w:rsidRPr="00EB3522">
              <w:rPr>
                <w:rFonts w:ascii="Arial" w:hAnsi="Arial" w:cs="Arial"/>
                <w:sz w:val="20"/>
                <w:szCs w:val="20"/>
              </w:rPr>
              <w:tab/>
            </w:r>
            <w:r w:rsidR="008607D8" w:rsidRPr="00EB3522">
              <w:rPr>
                <w:rFonts w:ascii="Arial" w:hAnsi="Arial" w:cs="Arial"/>
                <w:sz w:val="20"/>
                <w:szCs w:val="20"/>
              </w:rPr>
              <w:tab/>
            </w:r>
          </w:p>
        </w:tc>
      </w:tr>
      <w:tr w:rsidR="003F6A7E" w:rsidRPr="00C16903" w:rsidTr="00727AC6">
        <w:trPr>
          <w:trHeight w:val="790"/>
        </w:trPr>
        <w:tc>
          <w:tcPr>
            <w:tcW w:w="1985" w:type="dxa"/>
          </w:tcPr>
          <w:p w:rsidR="003F6A7E" w:rsidRPr="00EB3522" w:rsidRDefault="003F6A7E" w:rsidP="008607D8">
            <w:pPr>
              <w:rPr>
                <w:rFonts w:ascii="Arial" w:hAnsi="Arial" w:cs="Arial"/>
                <w:sz w:val="20"/>
                <w:szCs w:val="20"/>
              </w:rPr>
            </w:pPr>
            <w:r w:rsidRPr="00EB3522">
              <w:rPr>
                <w:rFonts w:ascii="Arial" w:hAnsi="Arial" w:cs="Arial"/>
                <w:sz w:val="20"/>
                <w:szCs w:val="20"/>
              </w:rPr>
              <w:t>Er medlem i BOC</w:t>
            </w:r>
          </w:p>
        </w:tc>
        <w:tc>
          <w:tcPr>
            <w:tcW w:w="6379" w:type="dxa"/>
          </w:tcPr>
          <w:p w:rsidR="003F6A7E" w:rsidRPr="00EB3522" w:rsidRDefault="003F6A7E" w:rsidP="00B23ECA">
            <w:pPr>
              <w:tabs>
                <w:tab w:val="center" w:pos="3062"/>
                <w:tab w:val="left" w:pos="4170"/>
              </w:tabs>
              <w:rPr>
                <w:rFonts w:ascii="Arial" w:hAnsi="Arial" w:cs="Arial"/>
                <w:sz w:val="20"/>
                <w:szCs w:val="20"/>
              </w:rPr>
            </w:pPr>
            <w:r w:rsidRPr="00EB3522">
              <w:rPr>
                <w:rFonts w:ascii="Arial" w:hAnsi="Arial" w:cs="Arial"/>
                <w:sz w:val="20"/>
                <w:szCs w:val="20"/>
              </w:rPr>
              <w:t xml:space="preserve">Ja </w:t>
            </w:r>
            <w:sdt>
              <w:sdtPr>
                <w:rPr>
                  <w:rFonts w:ascii="Arial" w:hAnsi="Arial" w:cs="Arial"/>
                  <w:sz w:val="20"/>
                  <w:szCs w:val="20"/>
                </w:rPr>
                <w:id w:val="-698550541"/>
                <w14:checkbox>
                  <w14:checked w14:val="0"/>
                  <w14:checkedState w14:val="2612" w14:font="MS Gothic"/>
                  <w14:uncheckedState w14:val="2610" w14:font="MS Gothic"/>
                </w14:checkbox>
              </w:sdtPr>
              <w:sdtEndPr/>
              <w:sdtContent>
                <w:r w:rsidRPr="00EB3522">
                  <w:rPr>
                    <w:rFonts w:ascii="MS Gothic" w:eastAsia="MS Gothic" w:hAnsi="MS Gothic" w:cs="MS Gothic" w:hint="eastAsia"/>
                    <w:sz w:val="20"/>
                    <w:szCs w:val="20"/>
                  </w:rPr>
                  <w:t>☐</w:t>
                </w:r>
              </w:sdtContent>
            </w:sdt>
          </w:p>
          <w:p w:rsidR="003F6A7E" w:rsidRPr="00EB3522" w:rsidRDefault="003F6A7E" w:rsidP="00B23ECA">
            <w:pPr>
              <w:tabs>
                <w:tab w:val="center" w:pos="3062"/>
                <w:tab w:val="left" w:pos="4170"/>
              </w:tabs>
              <w:rPr>
                <w:rFonts w:ascii="Arial" w:hAnsi="Arial" w:cs="Arial"/>
                <w:sz w:val="20"/>
                <w:szCs w:val="20"/>
              </w:rPr>
            </w:pPr>
            <w:r w:rsidRPr="00EB3522">
              <w:rPr>
                <w:rFonts w:ascii="Arial" w:hAnsi="Arial" w:cs="Arial"/>
                <w:sz w:val="20"/>
                <w:szCs w:val="20"/>
              </w:rPr>
              <w:t xml:space="preserve">Nei </w:t>
            </w:r>
            <w:sdt>
              <w:sdtPr>
                <w:rPr>
                  <w:rFonts w:ascii="Arial" w:hAnsi="Arial" w:cs="Arial"/>
                  <w:sz w:val="20"/>
                  <w:szCs w:val="20"/>
                </w:rPr>
                <w:id w:val="-864520333"/>
                <w14:checkbox>
                  <w14:checked w14:val="0"/>
                  <w14:checkedState w14:val="2612" w14:font="MS Gothic"/>
                  <w14:uncheckedState w14:val="2610" w14:font="MS Gothic"/>
                </w14:checkbox>
              </w:sdtPr>
              <w:sdtEndPr/>
              <w:sdtContent>
                <w:r w:rsidRPr="00EB3522">
                  <w:rPr>
                    <w:rFonts w:ascii="MS Gothic" w:eastAsia="MS Gothic" w:hAnsi="MS Gothic" w:cs="MS Gothic" w:hint="eastAsia"/>
                    <w:sz w:val="20"/>
                    <w:szCs w:val="20"/>
                  </w:rPr>
                  <w:t>☐</w:t>
                </w:r>
              </w:sdtContent>
            </w:sdt>
          </w:p>
        </w:tc>
      </w:tr>
      <w:tr w:rsidR="00F11A25" w:rsidRPr="00C16903" w:rsidTr="00727AC6">
        <w:trPr>
          <w:trHeight w:val="444"/>
        </w:trPr>
        <w:tc>
          <w:tcPr>
            <w:tcW w:w="1985" w:type="dxa"/>
          </w:tcPr>
          <w:p w:rsidR="00F11A25" w:rsidRPr="00EB3522" w:rsidRDefault="00F11A25" w:rsidP="008607D8">
            <w:pPr>
              <w:rPr>
                <w:rFonts w:ascii="Arial" w:hAnsi="Arial" w:cs="Arial"/>
                <w:sz w:val="20"/>
                <w:szCs w:val="20"/>
              </w:rPr>
            </w:pPr>
            <w:r w:rsidRPr="00EB3522">
              <w:rPr>
                <w:rFonts w:ascii="Arial" w:hAnsi="Arial" w:cs="Arial"/>
                <w:sz w:val="20"/>
                <w:szCs w:val="20"/>
              </w:rPr>
              <w:t xml:space="preserve">E-post: </w:t>
            </w:r>
          </w:p>
        </w:tc>
        <w:sdt>
          <w:sdtPr>
            <w:rPr>
              <w:rFonts w:ascii="Arial" w:hAnsi="Arial" w:cs="Arial"/>
              <w:sz w:val="20"/>
              <w:szCs w:val="20"/>
            </w:rPr>
            <w:alias w:val="E-postadresse"/>
            <w:tag w:val="E-postadresse"/>
            <w:id w:val="1099364120"/>
            <w:lock w:val="sdtLocked"/>
            <w:placeholder>
              <w:docPart w:val="DefaultPlaceholder_1082065158"/>
            </w:placeholder>
            <w:showingPlcHdr/>
            <w:text/>
          </w:sdtPr>
          <w:sdtEndPr/>
          <w:sdtContent>
            <w:tc>
              <w:tcPr>
                <w:tcW w:w="6379" w:type="dxa"/>
              </w:tcPr>
              <w:p w:rsidR="00F11A25" w:rsidRPr="00EB3522" w:rsidRDefault="00F11A25" w:rsidP="00B23ECA">
                <w:pPr>
                  <w:tabs>
                    <w:tab w:val="center" w:pos="3062"/>
                    <w:tab w:val="left" w:pos="4170"/>
                  </w:tabs>
                  <w:rPr>
                    <w:rFonts w:ascii="Arial" w:hAnsi="Arial" w:cs="Arial"/>
                    <w:sz w:val="20"/>
                    <w:szCs w:val="20"/>
                  </w:rPr>
                </w:pPr>
                <w:r w:rsidRPr="00EB3522">
                  <w:rPr>
                    <w:rStyle w:val="Plassholdertekst"/>
                    <w:rFonts w:ascii="Arial" w:hAnsi="Arial" w:cs="Arial"/>
                    <w:sz w:val="20"/>
                    <w:szCs w:val="20"/>
                  </w:rPr>
                  <w:t>Klikk her for å skrive inn tekst.</w:t>
                </w:r>
              </w:p>
            </w:tc>
          </w:sdtContent>
        </w:sdt>
      </w:tr>
      <w:tr w:rsidR="00F11A25" w:rsidRPr="00C16903" w:rsidTr="00727AC6">
        <w:trPr>
          <w:trHeight w:val="444"/>
        </w:trPr>
        <w:tc>
          <w:tcPr>
            <w:tcW w:w="1985" w:type="dxa"/>
          </w:tcPr>
          <w:p w:rsidR="00F11A25" w:rsidRPr="00EB3522" w:rsidRDefault="00F11A25" w:rsidP="008607D8">
            <w:pPr>
              <w:rPr>
                <w:rFonts w:ascii="Arial" w:hAnsi="Arial" w:cs="Arial"/>
                <w:sz w:val="20"/>
                <w:szCs w:val="20"/>
              </w:rPr>
            </w:pPr>
            <w:r w:rsidRPr="00EB3522">
              <w:rPr>
                <w:rFonts w:ascii="Arial" w:hAnsi="Arial" w:cs="Arial"/>
                <w:sz w:val="20"/>
                <w:szCs w:val="20"/>
              </w:rPr>
              <w:t>Telefonnummer:</w:t>
            </w:r>
          </w:p>
        </w:tc>
        <w:sdt>
          <w:sdtPr>
            <w:rPr>
              <w:rFonts w:ascii="Arial" w:hAnsi="Arial" w:cs="Arial"/>
              <w:sz w:val="20"/>
              <w:szCs w:val="20"/>
            </w:rPr>
            <w:alias w:val="Mobiltelefonnr."/>
            <w:tag w:val="Mobiltelefonnr."/>
            <w:id w:val="1150177570"/>
            <w:lock w:val="sdtLocked"/>
            <w:placeholder>
              <w:docPart w:val="DefaultPlaceholder_1082065158"/>
            </w:placeholder>
            <w:showingPlcHdr/>
            <w:text/>
          </w:sdtPr>
          <w:sdtEndPr/>
          <w:sdtContent>
            <w:tc>
              <w:tcPr>
                <w:tcW w:w="6379" w:type="dxa"/>
              </w:tcPr>
              <w:p w:rsidR="00F11A25" w:rsidRPr="00EB3522" w:rsidRDefault="00F11A25" w:rsidP="00B23ECA">
                <w:pPr>
                  <w:tabs>
                    <w:tab w:val="center" w:pos="3062"/>
                    <w:tab w:val="left" w:pos="4170"/>
                  </w:tabs>
                  <w:rPr>
                    <w:rFonts w:ascii="Arial" w:hAnsi="Arial" w:cs="Arial"/>
                    <w:sz w:val="20"/>
                    <w:szCs w:val="20"/>
                  </w:rPr>
                </w:pPr>
                <w:r w:rsidRPr="00EB3522">
                  <w:rPr>
                    <w:rStyle w:val="Plassholdertekst"/>
                    <w:rFonts w:ascii="Arial" w:hAnsi="Arial" w:cs="Arial"/>
                    <w:sz w:val="20"/>
                    <w:szCs w:val="20"/>
                  </w:rPr>
                  <w:t>Klikk her for å skrive inn tekst.</w:t>
                </w:r>
              </w:p>
            </w:tc>
          </w:sdtContent>
        </w:sdt>
      </w:tr>
      <w:tr w:rsidR="00EB3522" w:rsidRPr="00C16903" w:rsidTr="00727AC6">
        <w:trPr>
          <w:trHeight w:val="444"/>
        </w:trPr>
        <w:tc>
          <w:tcPr>
            <w:tcW w:w="1985" w:type="dxa"/>
          </w:tcPr>
          <w:p w:rsidR="00EB3522" w:rsidRDefault="00EB3522" w:rsidP="008607D8">
            <w:pPr>
              <w:rPr>
                <w:rFonts w:ascii="Arial" w:hAnsi="Arial" w:cs="Arial"/>
                <w:sz w:val="20"/>
                <w:szCs w:val="20"/>
              </w:rPr>
            </w:pPr>
            <w:r w:rsidRPr="00EB3522">
              <w:rPr>
                <w:rFonts w:ascii="Arial" w:hAnsi="Arial" w:cs="Arial"/>
                <w:sz w:val="20"/>
                <w:szCs w:val="20"/>
              </w:rPr>
              <w:t>Gjelder for</w:t>
            </w:r>
          </w:p>
          <w:p w:rsidR="00B65AC5" w:rsidRPr="00EB3522" w:rsidRDefault="00B65AC5" w:rsidP="008607D8">
            <w:pPr>
              <w:rPr>
                <w:rFonts w:ascii="Arial" w:hAnsi="Arial" w:cs="Arial"/>
                <w:sz w:val="20"/>
                <w:szCs w:val="20"/>
              </w:rPr>
            </w:pPr>
            <w:r>
              <w:rPr>
                <w:rFonts w:ascii="Arial" w:hAnsi="Arial" w:cs="Arial"/>
                <w:sz w:val="20"/>
                <w:szCs w:val="20"/>
              </w:rPr>
              <w:t>rekruttdag</w:t>
            </w:r>
          </w:p>
        </w:tc>
        <w:tc>
          <w:tcPr>
            <w:tcW w:w="6379" w:type="dxa"/>
          </w:tcPr>
          <w:p w:rsidR="00EB3522" w:rsidRPr="00EB3522" w:rsidRDefault="00EB3522" w:rsidP="00EB3522">
            <w:pPr>
              <w:tabs>
                <w:tab w:val="center" w:pos="3062"/>
                <w:tab w:val="left" w:pos="4170"/>
              </w:tabs>
              <w:rPr>
                <w:rFonts w:ascii="Arial" w:hAnsi="Arial" w:cs="Arial"/>
                <w:sz w:val="20"/>
                <w:szCs w:val="20"/>
              </w:rPr>
            </w:pPr>
            <w:r w:rsidRPr="00EB3522">
              <w:rPr>
                <w:rFonts w:ascii="Arial" w:hAnsi="Arial" w:cs="Arial"/>
                <w:sz w:val="20"/>
                <w:szCs w:val="20"/>
              </w:rPr>
              <w:t xml:space="preserve">8. </w:t>
            </w:r>
            <w:r w:rsidR="00CD1384">
              <w:rPr>
                <w:rFonts w:ascii="Arial" w:hAnsi="Arial" w:cs="Arial"/>
                <w:sz w:val="20"/>
                <w:szCs w:val="20"/>
              </w:rPr>
              <w:t>juni</w:t>
            </w:r>
            <w:r w:rsidRPr="00EB3522">
              <w:rPr>
                <w:rFonts w:ascii="Arial" w:hAnsi="Arial" w:cs="Arial"/>
                <w:sz w:val="20"/>
                <w:szCs w:val="20"/>
              </w:rPr>
              <w:t xml:space="preserve">   </w:t>
            </w:r>
            <w:sdt>
              <w:sdtPr>
                <w:rPr>
                  <w:rFonts w:ascii="Arial" w:hAnsi="Arial" w:cs="Arial"/>
                  <w:sz w:val="20"/>
                  <w:szCs w:val="20"/>
                </w:rPr>
                <w:id w:val="-1275164920"/>
                <w14:checkbox>
                  <w14:checked w14:val="0"/>
                  <w14:checkedState w14:val="2612" w14:font="MS Gothic"/>
                  <w14:uncheckedState w14:val="2610" w14:font="MS Gothic"/>
                </w14:checkbox>
              </w:sdtPr>
              <w:sdtEndPr/>
              <w:sdtContent>
                <w:r w:rsidRPr="00EB3522">
                  <w:rPr>
                    <w:rFonts w:ascii="MS Gothic" w:eastAsia="MS Gothic" w:hAnsi="MS Gothic" w:cs="MS Gothic" w:hint="eastAsia"/>
                    <w:sz w:val="20"/>
                    <w:szCs w:val="20"/>
                  </w:rPr>
                  <w:t>☐</w:t>
                </w:r>
              </w:sdtContent>
            </w:sdt>
            <w:r w:rsidRPr="00EB3522">
              <w:rPr>
                <w:rFonts w:ascii="Arial" w:hAnsi="Arial" w:cs="Arial"/>
                <w:sz w:val="20"/>
                <w:szCs w:val="20"/>
              </w:rPr>
              <w:br/>
            </w:r>
            <w:r w:rsidR="00CD1384">
              <w:rPr>
                <w:rFonts w:ascii="Arial" w:hAnsi="Arial" w:cs="Arial"/>
                <w:sz w:val="20"/>
                <w:szCs w:val="20"/>
              </w:rPr>
              <w:t>15</w:t>
            </w:r>
            <w:r w:rsidRPr="00EB3522">
              <w:rPr>
                <w:rFonts w:ascii="Arial" w:hAnsi="Arial" w:cs="Arial"/>
                <w:sz w:val="20"/>
                <w:szCs w:val="20"/>
              </w:rPr>
              <w:t xml:space="preserve">. </w:t>
            </w:r>
            <w:r w:rsidR="00CD1384">
              <w:rPr>
                <w:rFonts w:ascii="Arial" w:hAnsi="Arial" w:cs="Arial"/>
                <w:sz w:val="20"/>
                <w:szCs w:val="20"/>
              </w:rPr>
              <w:t>juni</w:t>
            </w:r>
            <w:r w:rsidRPr="00EB3522">
              <w:rPr>
                <w:rFonts w:ascii="Arial" w:hAnsi="Arial" w:cs="Arial"/>
                <w:sz w:val="20"/>
                <w:szCs w:val="20"/>
              </w:rPr>
              <w:t xml:space="preserve">  </w:t>
            </w:r>
            <w:sdt>
              <w:sdtPr>
                <w:rPr>
                  <w:rFonts w:ascii="Arial" w:hAnsi="Arial" w:cs="Arial"/>
                  <w:sz w:val="20"/>
                  <w:szCs w:val="20"/>
                </w:rPr>
                <w:id w:val="1145396828"/>
                <w14:checkbox>
                  <w14:checked w14:val="0"/>
                  <w14:checkedState w14:val="2612" w14:font="MS Gothic"/>
                  <w14:uncheckedState w14:val="2610" w14:font="MS Gothic"/>
                </w14:checkbox>
              </w:sdtPr>
              <w:sdtEndPr/>
              <w:sdtContent>
                <w:r w:rsidR="00CD1384">
                  <w:rPr>
                    <w:rFonts w:ascii="MS Gothic" w:eastAsia="MS Gothic" w:hAnsi="MS Gothic" w:cs="Arial" w:hint="eastAsia"/>
                    <w:sz w:val="20"/>
                    <w:szCs w:val="20"/>
                  </w:rPr>
                  <w:t>☐</w:t>
                </w:r>
              </w:sdtContent>
            </w:sdt>
            <w:r w:rsidRPr="00EB3522">
              <w:rPr>
                <w:rFonts w:ascii="Arial" w:hAnsi="Arial" w:cs="Arial"/>
                <w:sz w:val="20"/>
                <w:szCs w:val="20"/>
              </w:rPr>
              <w:t xml:space="preserve">       </w:t>
            </w:r>
          </w:p>
        </w:tc>
      </w:tr>
      <w:tr w:rsidR="00165ECC" w:rsidRPr="00C16903" w:rsidTr="00165ECC">
        <w:tc>
          <w:tcPr>
            <w:tcW w:w="8364" w:type="dxa"/>
            <w:gridSpan w:val="2"/>
            <w:tcBorders>
              <w:top w:val="single" w:sz="4" w:space="0" w:color="4F81BD" w:themeColor="accent1"/>
              <w:left w:val="nil"/>
              <w:bottom w:val="nil"/>
              <w:right w:val="nil"/>
            </w:tcBorders>
          </w:tcPr>
          <w:p w:rsidR="00165ECC" w:rsidRPr="00943A39" w:rsidRDefault="00165ECC" w:rsidP="008607D8">
            <w:pPr>
              <w:tabs>
                <w:tab w:val="center" w:pos="3062"/>
                <w:tab w:val="left" w:pos="4170"/>
              </w:tabs>
              <w:rPr>
                <w:rFonts w:ascii="Arial" w:hAnsi="Arial" w:cs="Arial"/>
                <w:sz w:val="20"/>
                <w:szCs w:val="20"/>
              </w:rPr>
            </w:pPr>
          </w:p>
        </w:tc>
      </w:tr>
    </w:tbl>
    <w:tbl>
      <w:tblPr>
        <w:tblStyle w:val="Referat"/>
        <w:tblW w:w="4907"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64"/>
      </w:tblGrid>
      <w:tr w:rsidR="000B43A6" w:rsidRPr="00C16903" w:rsidTr="00F87AD3">
        <w:trPr>
          <w:cnfStyle w:val="100000000000" w:firstRow="1" w:lastRow="0" w:firstColumn="0" w:lastColumn="0" w:oddVBand="0" w:evenVBand="0" w:oddHBand="0" w:evenHBand="0" w:firstRowFirstColumn="0" w:firstRowLastColumn="0" w:lastRowFirstColumn="0" w:lastRowLastColumn="0"/>
        </w:trPr>
        <w:tc>
          <w:tcPr>
            <w:tcW w:w="8364" w:type="dxa"/>
            <w:tcBorders>
              <w:top w:val="nil"/>
            </w:tcBorders>
            <w:shd w:val="clear" w:color="auto" w:fill="FFFFFF" w:themeFill="background1"/>
          </w:tcPr>
          <w:tbl>
            <w:tblPr>
              <w:tblStyle w:val="Referatmrk"/>
              <w:tblpPr w:leftFromText="141" w:rightFromText="141" w:vertAnchor="text" w:tblpY="-1"/>
              <w:tblW w:w="8523"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523"/>
            </w:tblGrid>
            <w:tr w:rsidR="000B43A6" w:rsidRPr="00C16903" w:rsidTr="00F678EA">
              <w:trPr>
                <w:trHeight w:val="696"/>
              </w:trPr>
              <w:tc>
                <w:tcPr>
                  <w:tcW w:w="8523" w:type="dxa"/>
                  <w:shd w:val="clear" w:color="auto" w:fill="31849B" w:themeFill="accent5" w:themeFillShade="BF"/>
                </w:tcPr>
                <w:p w:rsidR="000B43A6" w:rsidRPr="000B43A6" w:rsidRDefault="00165ECC" w:rsidP="000A16FB">
                  <w:pPr>
                    <w:pStyle w:val="Titlerformtereferatogsaksliste"/>
                    <w:rPr>
                      <w:rFonts w:ascii="Arial" w:hAnsi="Arial" w:cs="Arial"/>
                      <w:sz w:val="20"/>
                      <w:szCs w:val="20"/>
                    </w:rPr>
                  </w:pPr>
                  <w:r>
                    <w:rPr>
                      <w:rFonts w:ascii="Arial" w:hAnsi="Arial" w:cs="Arial"/>
                      <w:sz w:val="20"/>
                      <w:szCs w:val="20"/>
                    </w:rPr>
                    <w:t xml:space="preserve">Utøvere som skal være med </w:t>
                  </w:r>
                  <w:r w:rsidR="00CD1384">
                    <w:rPr>
                      <w:rFonts w:ascii="Arial" w:hAnsi="Arial" w:cs="Arial"/>
                      <w:sz w:val="20"/>
                      <w:szCs w:val="20"/>
                    </w:rPr>
                    <w:t xml:space="preserve">på </w:t>
                  </w:r>
                  <w:r>
                    <w:rPr>
                      <w:rFonts w:ascii="Arial" w:hAnsi="Arial" w:cs="Arial"/>
                      <w:sz w:val="20"/>
                      <w:szCs w:val="20"/>
                    </w:rPr>
                    <w:t xml:space="preserve">rekruttsykling må ha egnet utstyr og klær og kan nektes deltagelse om dette mangler. </w:t>
                  </w:r>
                  <w:r w:rsidR="00CD1384">
                    <w:rPr>
                      <w:rFonts w:ascii="Arial" w:hAnsi="Arial" w:cs="Arial"/>
                      <w:sz w:val="20"/>
                      <w:szCs w:val="20"/>
                    </w:rPr>
                    <w:t>Vi kan dessverre ikke låne ut annet beskyttelsesutstyr pga. Covid-19.</w:t>
                  </w:r>
                </w:p>
              </w:tc>
            </w:tr>
          </w:tbl>
          <w:p w:rsidR="000B43A6" w:rsidRDefault="00F678EA" w:rsidP="00F87AD3">
            <w:pPr>
              <w:pStyle w:val="Listeavsnitt"/>
              <w:numPr>
                <w:ilvl w:val="0"/>
                <w:numId w:val="14"/>
              </w:numPr>
              <w:shd w:val="clear" w:color="auto" w:fill="FFFFFF" w:themeFill="background1"/>
              <w:rPr>
                <w:rFonts w:ascii="Arial" w:hAnsi="Arial" w:cs="Arial"/>
                <w:sz w:val="20"/>
                <w:szCs w:val="20"/>
              </w:rPr>
            </w:pPr>
            <w:proofErr w:type="spellStart"/>
            <w:r w:rsidRPr="00F678EA">
              <w:rPr>
                <w:rFonts w:ascii="Arial" w:hAnsi="Arial" w:cs="Arial"/>
                <w:sz w:val="20"/>
                <w:szCs w:val="20"/>
              </w:rPr>
              <w:t>Fullface</w:t>
            </w:r>
            <w:proofErr w:type="spellEnd"/>
            <w:r w:rsidRPr="00F678EA">
              <w:rPr>
                <w:rFonts w:ascii="Arial" w:hAnsi="Arial" w:cs="Arial"/>
                <w:sz w:val="20"/>
                <w:szCs w:val="20"/>
              </w:rPr>
              <w:t>-hjelm (hjelm med visir og kjevebeskytter)</w:t>
            </w:r>
          </w:p>
          <w:p w:rsidR="00F678EA" w:rsidRDefault="00FB5E4F" w:rsidP="00F87AD3">
            <w:pPr>
              <w:pStyle w:val="Listeavsnitt"/>
              <w:numPr>
                <w:ilvl w:val="0"/>
                <w:numId w:val="14"/>
              </w:numPr>
              <w:shd w:val="clear" w:color="auto" w:fill="FFFFFF" w:themeFill="background1"/>
              <w:rPr>
                <w:rFonts w:ascii="Arial" w:hAnsi="Arial" w:cs="Arial"/>
                <w:sz w:val="20"/>
                <w:szCs w:val="20"/>
              </w:rPr>
            </w:pPr>
            <w:r>
              <w:rPr>
                <w:rFonts w:ascii="Arial" w:hAnsi="Arial" w:cs="Arial"/>
                <w:sz w:val="20"/>
                <w:szCs w:val="20"/>
              </w:rPr>
              <w:t>Heldekkende klær</w:t>
            </w:r>
            <w:r w:rsidR="005856C9">
              <w:rPr>
                <w:rFonts w:ascii="Arial" w:hAnsi="Arial" w:cs="Arial"/>
                <w:sz w:val="20"/>
                <w:szCs w:val="20"/>
              </w:rPr>
              <w:t xml:space="preserve"> (lang trøye/bukse)</w:t>
            </w:r>
          </w:p>
          <w:p w:rsidR="005856C9" w:rsidRDefault="005856C9" w:rsidP="00F87AD3">
            <w:pPr>
              <w:pStyle w:val="Listeavsnitt"/>
              <w:numPr>
                <w:ilvl w:val="0"/>
                <w:numId w:val="14"/>
              </w:numPr>
              <w:shd w:val="clear" w:color="auto" w:fill="FFFFFF" w:themeFill="background1"/>
              <w:rPr>
                <w:rFonts w:ascii="Arial" w:hAnsi="Arial" w:cs="Arial"/>
                <w:sz w:val="20"/>
                <w:szCs w:val="20"/>
              </w:rPr>
            </w:pPr>
            <w:r>
              <w:rPr>
                <w:rFonts w:ascii="Arial" w:hAnsi="Arial" w:cs="Arial"/>
                <w:sz w:val="20"/>
                <w:szCs w:val="20"/>
              </w:rPr>
              <w:t>Egnede sko (ikke tøysko med myk såle)</w:t>
            </w:r>
          </w:p>
          <w:p w:rsidR="00F678EA" w:rsidRPr="00C852A9" w:rsidRDefault="00C852A9" w:rsidP="00F87AD3">
            <w:pPr>
              <w:pStyle w:val="Listeavsnitt"/>
              <w:numPr>
                <w:ilvl w:val="0"/>
                <w:numId w:val="14"/>
              </w:numPr>
              <w:shd w:val="clear" w:color="auto" w:fill="FFFFFF" w:themeFill="background1"/>
              <w:rPr>
                <w:rFonts w:ascii="Arial" w:hAnsi="Arial" w:cs="Arial"/>
                <w:sz w:val="20"/>
                <w:szCs w:val="20"/>
              </w:rPr>
            </w:pPr>
            <w:r>
              <w:rPr>
                <w:rFonts w:ascii="Arial" w:hAnsi="Arial" w:cs="Arial"/>
                <w:sz w:val="20"/>
                <w:szCs w:val="20"/>
              </w:rPr>
              <w:t xml:space="preserve">Sykkelhansker (hansker med godt </w:t>
            </w:r>
            <w:r w:rsidR="00CD1384">
              <w:rPr>
                <w:rFonts w:ascii="Arial" w:hAnsi="Arial" w:cs="Arial"/>
                <w:sz w:val="20"/>
                <w:szCs w:val="20"/>
              </w:rPr>
              <w:t>grep</w:t>
            </w:r>
            <w:r>
              <w:rPr>
                <w:rFonts w:ascii="Arial" w:hAnsi="Arial" w:cs="Arial"/>
                <w:sz w:val="20"/>
                <w:szCs w:val="20"/>
              </w:rPr>
              <w:t>)</w:t>
            </w:r>
            <w:r w:rsidR="001B7CFB">
              <w:rPr>
                <w:rFonts w:ascii="Arial" w:hAnsi="Arial" w:cs="Arial"/>
                <w:sz w:val="20"/>
                <w:szCs w:val="20"/>
              </w:rPr>
              <w:br/>
            </w:r>
          </w:p>
        </w:tc>
      </w:tr>
    </w:tbl>
    <w:tbl>
      <w:tblPr>
        <w:tblStyle w:val="Referatlys"/>
        <w:tblW w:w="4907"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5"/>
        <w:gridCol w:w="6379"/>
      </w:tblGrid>
      <w:tr w:rsidR="008C1F23" w:rsidRPr="00C16903" w:rsidTr="008C1F23">
        <w:trPr>
          <w:cnfStyle w:val="100000000000" w:firstRow="1" w:lastRow="0" w:firstColumn="0" w:lastColumn="0" w:oddVBand="0" w:evenVBand="0" w:oddHBand="0" w:evenHBand="0" w:firstRowFirstColumn="0" w:firstRowLastColumn="0" w:lastRowFirstColumn="0" w:lastRowLastColumn="0"/>
        </w:trPr>
        <w:tc>
          <w:tcPr>
            <w:tcW w:w="8364" w:type="dxa"/>
            <w:gridSpan w:val="2"/>
            <w:shd w:val="clear" w:color="auto" w:fill="31849B" w:themeFill="accent5" w:themeFillShade="BF"/>
          </w:tcPr>
          <w:p w:rsidR="008C1F23" w:rsidRPr="00F87AD3" w:rsidRDefault="00CD1384" w:rsidP="008C1F23">
            <w:pPr>
              <w:rPr>
                <w:rFonts w:ascii="Arial" w:hAnsi="Arial" w:cs="Arial"/>
                <w:b/>
                <w:i/>
                <w:sz w:val="20"/>
                <w:szCs w:val="20"/>
              </w:rPr>
            </w:pPr>
            <w:r>
              <w:rPr>
                <w:rFonts w:ascii="Arial" w:hAnsi="Arial" w:cs="Arial"/>
                <w:b/>
                <w:i/>
                <w:color w:val="FFFFFF" w:themeColor="background1"/>
                <w:sz w:val="20"/>
                <w:szCs w:val="20"/>
              </w:rPr>
              <w:t xml:space="preserve">Informer barnet ditt om at de kan måtte dele på lånesykkel med andre deltagere under rekruttsyklingen. </w:t>
            </w:r>
            <w:r w:rsidR="001B7CFB" w:rsidRPr="00F87AD3">
              <w:rPr>
                <w:rFonts w:ascii="Arial" w:hAnsi="Arial" w:cs="Arial"/>
                <w:b/>
                <w:i/>
                <w:color w:val="FFFFFF" w:themeColor="background1"/>
                <w:sz w:val="20"/>
                <w:szCs w:val="20"/>
              </w:rPr>
              <w:t xml:space="preserve"> </w:t>
            </w:r>
          </w:p>
        </w:tc>
      </w:tr>
      <w:tr w:rsidR="00722C94" w:rsidRPr="00C16903" w:rsidTr="00CD1384">
        <w:trPr>
          <w:trHeight w:val="480"/>
        </w:trPr>
        <w:tc>
          <w:tcPr>
            <w:tcW w:w="1985" w:type="dxa"/>
          </w:tcPr>
          <w:p w:rsidR="00722C94" w:rsidRPr="002036CF" w:rsidRDefault="00722C94" w:rsidP="002036CF">
            <w:pPr>
              <w:rPr>
                <w:rFonts w:ascii="Arial" w:hAnsi="Arial" w:cs="Arial"/>
                <w:sz w:val="20"/>
                <w:szCs w:val="20"/>
              </w:rPr>
            </w:pPr>
            <w:r w:rsidRPr="002036CF">
              <w:rPr>
                <w:rFonts w:ascii="Arial" w:hAnsi="Arial" w:cs="Arial"/>
                <w:sz w:val="20"/>
                <w:szCs w:val="20"/>
              </w:rPr>
              <w:t>Vi ønsker</w:t>
            </w:r>
            <w:r w:rsidR="00CD1384">
              <w:rPr>
                <w:rFonts w:ascii="Arial" w:hAnsi="Arial" w:cs="Arial"/>
                <w:sz w:val="20"/>
                <w:szCs w:val="20"/>
              </w:rPr>
              <w:t xml:space="preserve"> å </w:t>
            </w:r>
            <w:r w:rsidRPr="002036CF">
              <w:rPr>
                <w:rFonts w:ascii="Arial" w:hAnsi="Arial" w:cs="Arial"/>
                <w:sz w:val="20"/>
                <w:szCs w:val="20"/>
              </w:rPr>
              <w:t>låne</w:t>
            </w:r>
            <w:r w:rsidR="00CD1384">
              <w:rPr>
                <w:rFonts w:ascii="Arial" w:hAnsi="Arial" w:cs="Arial"/>
                <w:sz w:val="20"/>
                <w:szCs w:val="20"/>
              </w:rPr>
              <w:t>:</w:t>
            </w:r>
          </w:p>
        </w:tc>
        <w:tc>
          <w:tcPr>
            <w:tcW w:w="6379" w:type="dxa"/>
          </w:tcPr>
          <w:p w:rsidR="00722C94" w:rsidRPr="002036CF" w:rsidRDefault="00722C94" w:rsidP="00CD1384">
            <w:pPr>
              <w:rPr>
                <w:rFonts w:ascii="Arial" w:hAnsi="Arial" w:cs="Arial"/>
                <w:sz w:val="20"/>
                <w:szCs w:val="20"/>
              </w:rPr>
            </w:pPr>
            <w:proofErr w:type="spellStart"/>
            <w:r>
              <w:rPr>
                <w:rFonts w:ascii="Arial" w:hAnsi="Arial" w:cs="Arial"/>
                <w:sz w:val="20"/>
                <w:szCs w:val="20"/>
              </w:rPr>
              <w:t>BMX-racingsykkel</w:t>
            </w:r>
            <w:proofErr w:type="spellEnd"/>
            <w:r>
              <w:rPr>
                <w:rFonts w:ascii="Arial" w:hAnsi="Arial" w:cs="Arial"/>
                <w:sz w:val="20"/>
                <w:szCs w:val="20"/>
              </w:rPr>
              <w:t xml:space="preserve"> </w:t>
            </w:r>
            <w:sdt>
              <w:sdtPr>
                <w:rPr>
                  <w:rFonts w:ascii="Arial" w:hAnsi="Arial" w:cs="Arial"/>
                  <w:sz w:val="20"/>
                  <w:szCs w:val="20"/>
                </w:rPr>
                <w:id w:val="-11233044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p>
        </w:tc>
      </w:tr>
      <w:tr w:rsidR="007F16C6" w:rsidRPr="00C16903" w:rsidTr="00727AC6">
        <w:tc>
          <w:tcPr>
            <w:tcW w:w="1985" w:type="dxa"/>
            <w:tcBorders>
              <w:bottom w:val="single" w:sz="4" w:space="0" w:color="4F81BD" w:themeColor="accent1"/>
            </w:tcBorders>
          </w:tcPr>
          <w:p w:rsidR="007F16C6" w:rsidRPr="001E4A49" w:rsidRDefault="001E4A49" w:rsidP="00BA26A6">
            <w:pPr>
              <w:rPr>
                <w:rFonts w:ascii="Arial" w:hAnsi="Arial" w:cs="Arial"/>
                <w:sz w:val="20"/>
                <w:szCs w:val="20"/>
              </w:rPr>
            </w:pPr>
            <w:r w:rsidRPr="001E4A49">
              <w:rPr>
                <w:rFonts w:ascii="Arial" w:hAnsi="Arial" w:cs="Arial"/>
                <w:sz w:val="20"/>
                <w:szCs w:val="20"/>
              </w:rPr>
              <w:t>Utøvers høyde:</w:t>
            </w:r>
          </w:p>
        </w:tc>
        <w:sdt>
          <w:sdtPr>
            <w:rPr>
              <w:rFonts w:ascii="Arial" w:hAnsi="Arial" w:cs="Arial"/>
              <w:sz w:val="20"/>
              <w:szCs w:val="20"/>
            </w:rPr>
            <w:alias w:val="Høyde i cm"/>
            <w:tag w:val="Høyde i cm"/>
            <w:id w:val="2091645694"/>
            <w:lock w:val="sdtLocked"/>
            <w:placeholder>
              <w:docPart w:val="DefaultPlaceholder_1082065158"/>
            </w:placeholder>
            <w:showingPlcHdr/>
            <w:text/>
          </w:sdtPr>
          <w:sdtEndPr/>
          <w:sdtContent>
            <w:tc>
              <w:tcPr>
                <w:tcW w:w="6379" w:type="dxa"/>
                <w:tcBorders>
                  <w:bottom w:val="single" w:sz="4" w:space="0" w:color="4F81BD" w:themeColor="accent1"/>
                </w:tcBorders>
              </w:tcPr>
              <w:p w:rsidR="007F16C6" w:rsidRPr="002036CF" w:rsidRDefault="001E4A49" w:rsidP="007F16C6">
                <w:pPr>
                  <w:tabs>
                    <w:tab w:val="left" w:pos="3405"/>
                  </w:tabs>
                  <w:rPr>
                    <w:rFonts w:ascii="Arial" w:hAnsi="Arial" w:cs="Arial"/>
                    <w:sz w:val="20"/>
                    <w:szCs w:val="20"/>
                  </w:rPr>
                </w:pPr>
                <w:r w:rsidRPr="00FC46D8">
                  <w:rPr>
                    <w:rStyle w:val="Plassholdertekst"/>
                    <w:rFonts w:ascii="Arial" w:hAnsi="Arial" w:cs="Arial"/>
                    <w:sz w:val="20"/>
                    <w:szCs w:val="20"/>
                  </w:rPr>
                  <w:t>Klikk her for å skrive inn tekst.</w:t>
                </w:r>
              </w:p>
            </w:tc>
          </w:sdtContent>
        </w:sdt>
      </w:tr>
      <w:tr w:rsidR="00160A89" w:rsidRPr="00C16903" w:rsidTr="00160A89">
        <w:tc>
          <w:tcPr>
            <w:tcW w:w="8364" w:type="dxa"/>
            <w:gridSpan w:val="2"/>
            <w:tcBorders>
              <w:top w:val="single" w:sz="4" w:space="0" w:color="4F81BD" w:themeColor="accent1"/>
              <w:left w:val="nil"/>
              <w:bottom w:val="nil"/>
              <w:right w:val="nil"/>
            </w:tcBorders>
          </w:tcPr>
          <w:p w:rsidR="00160A89" w:rsidRPr="002036CF" w:rsidRDefault="00160A89" w:rsidP="007F16C6">
            <w:pPr>
              <w:tabs>
                <w:tab w:val="left" w:pos="3405"/>
              </w:tabs>
              <w:rPr>
                <w:rFonts w:ascii="Arial" w:hAnsi="Arial" w:cs="Arial"/>
                <w:sz w:val="20"/>
                <w:szCs w:val="20"/>
              </w:rPr>
            </w:pPr>
          </w:p>
        </w:tc>
      </w:tr>
    </w:tbl>
    <w:tbl>
      <w:tblPr>
        <w:tblStyle w:val="Referat"/>
        <w:tblW w:w="4907"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552"/>
        <w:gridCol w:w="5812"/>
      </w:tblGrid>
      <w:tr w:rsidR="008D6446" w:rsidRPr="00C16903" w:rsidTr="00160A89">
        <w:trPr>
          <w:cnfStyle w:val="100000000000" w:firstRow="1" w:lastRow="0" w:firstColumn="0" w:lastColumn="0" w:oddVBand="0" w:evenVBand="0" w:oddHBand="0" w:evenHBand="0" w:firstRowFirstColumn="0" w:firstRowLastColumn="0" w:lastRowFirstColumn="0" w:lastRowLastColumn="0"/>
        </w:trPr>
        <w:tc>
          <w:tcPr>
            <w:tcW w:w="8364" w:type="dxa"/>
            <w:gridSpan w:val="2"/>
            <w:tcBorders>
              <w:top w:val="nil"/>
            </w:tcBorders>
            <w:shd w:val="clear" w:color="auto" w:fill="31849B" w:themeFill="accent5" w:themeFillShade="BF"/>
          </w:tcPr>
          <w:p w:rsidR="008D6446" w:rsidRPr="00F11A25" w:rsidRDefault="000C5D45" w:rsidP="008D6446">
            <w:pPr>
              <w:rPr>
                <w:rFonts w:ascii="Arial" w:hAnsi="Arial" w:cs="Arial"/>
                <w:b/>
                <w:i/>
                <w:sz w:val="20"/>
                <w:szCs w:val="20"/>
              </w:rPr>
            </w:pPr>
            <w:r>
              <w:rPr>
                <w:rFonts w:ascii="Arial" w:hAnsi="Arial" w:cs="Arial"/>
                <w:b/>
                <w:i/>
                <w:color w:val="FFFFFF" w:themeColor="background1"/>
                <w:sz w:val="20"/>
                <w:szCs w:val="20"/>
              </w:rPr>
              <w:t xml:space="preserve">Utfylt påmeldingsskjema må sendes </w:t>
            </w:r>
            <w:r w:rsidR="00CD1384">
              <w:rPr>
                <w:rFonts w:ascii="Arial" w:hAnsi="Arial" w:cs="Arial"/>
                <w:b/>
                <w:i/>
                <w:color w:val="FFFFFF" w:themeColor="background1"/>
                <w:sz w:val="20"/>
                <w:szCs w:val="20"/>
              </w:rPr>
              <w:t xml:space="preserve">innen fredag 6. juni. Dette for å kunne ivareta </w:t>
            </w:r>
            <w:r>
              <w:rPr>
                <w:rFonts w:ascii="Arial" w:hAnsi="Arial" w:cs="Arial"/>
                <w:b/>
                <w:i/>
                <w:color w:val="FFFFFF" w:themeColor="background1"/>
                <w:sz w:val="20"/>
                <w:szCs w:val="20"/>
              </w:rPr>
              <w:t>sikkerhet</w:t>
            </w:r>
            <w:r w:rsidR="00CD1384">
              <w:rPr>
                <w:rFonts w:ascii="Arial" w:hAnsi="Arial" w:cs="Arial"/>
                <w:b/>
                <w:i/>
                <w:color w:val="FFFFFF" w:themeColor="background1"/>
                <w:sz w:val="20"/>
                <w:szCs w:val="20"/>
              </w:rPr>
              <w:t xml:space="preserve"> </w:t>
            </w:r>
            <w:r>
              <w:rPr>
                <w:rFonts w:ascii="Arial" w:hAnsi="Arial" w:cs="Arial"/>
                <w:b/>
                <w:i/>
                <w:color w:val="FFFFFF" w:themeColor="background1"/>
                <w:sz w:val="20"/>
                <w:szCs w:val="20"/>
              </w:rPr>
              <w:t xml:space="preserve">og oppfølging av fremmøtte utøvere. </w:t>
            </w:r>
          </w:p>
        </w:tc>
      </w:tr>
      <w:tr w:rsidR="0091744B" w:rsidRPr="00C16903" w:rsidTr="0091744B">
        <w:trPr>
          <w:trHeight w:val="379"/>
        </w:trPr>
        <w:tc>
          <w:tcPr>
            <w:tcW w:w="8364" w:type="dxa"/>
            <w:gridSpan w:val="2"/>
          </w:tcPr>
          <w:p w:rsidR="0091744B" w:rsidRPr="00C02198" w:rsidRDefault="00C02198" w:rsidP="0091744B">
            <w:pPr>
              <w:rPr>
                <w:b/>
              </w:rPr>
            </w:pPr>
            <w:r w:rsidRPr="00C02198">
              <w:rPr>
                <w:rFonts w:ascii="Arial" w:hAnsi="Arial" w:cs="Arial"/>
                <w:b/>
                <w:sz w:val="20"/>
                <w:szCs w:val="20"/>
              </w:rPr>
              <w:t>Ferdig u</w:t>
            </w:r>
            <w:r w:rsidR="0091744B" w:rsidRPr="00C02198">
              <w:rPr>
                <w:rFonts w:ascii="Arial" w:hAnsi="Arial" w:cs="Arial"/>
                <w:b/>
                <w:sz w:val="20"/>
                <w:szCs w:val="20"/>
              </w:rPr>
              <w:t>tfylt skjema sendes til:</w:t>
            </w:r>
            <w:r w:rsidR="00CD1384">
              <w:t xml:space="preserve"> </w:t>
            </w:r>
            <w:hyperlink r:id="rId7" w:history="1">
              <w:r w:rsidR="00CD1384" w:rsidRPr="00CD1384">
                <w:rPr>
                  <w:rStyle w:val="Hyperkobling"/>
                  <w:sz w:val="20"/>
                  <w:szCs w:val="20"/>
                </w:rPr>
                <w:t>lillefot3@icloud.com</w:t>
              </w:r>
            </w:hyperlink>
            <w:r w:rsidR="00CD1384" w:rsidRPr="00CD1384">
              <w:rPr>
                <w:sz w:val="20"/>
                <w:szCs w:val="20"/>
              </w:rPr>
              <w:t xml:space="preserve"> </w:t>
            </w:r>
          </w:p>
        </w:tc>
      </w:tr>
      <w:tr w:rsidR="00727AC6" w:rsidRPr="00C16903" w:rsidTr="0091744B">
        <w:trPr>
          <w:trHeight w:val="379"/>
        </w:trPr>
        <w:tc>
          <w:tcPr>
            <w:tcW w:w="8364" w:type="dxa"/>
            <w:gridSpan w:val="2"/>
          </w:tcPr>
          <w:p w:rsidR="00727AC6" w:rsidRPr="00C02198" w:rsidRDefault="00727AC6" w:rsidP="0091744B">
            <w:pPr>
              <w:rPr>
                <w:rFonts w:ascii="Arial" w:hAnsi="Arial" w:cs="Arial"/>
                <w:b/>
                <w:sz w:val="20"/>
                <w:szCs w:val="20"/>
              </w:rPr>
            </w:pPr>
          </w:p>
        </w:tc>
      </w:tr>
      <w:tr w:rsidR="00727AC6" w:rsidRPr="00C16903" w:rsidTr="00727AC6">
        <w:trPr>
          <w:trHeight w:val="379"/>
        </w:trPr>
        <w:tc>
          <w:tcPr>
            <w:tcW w:w="2552" w:type="dxa"/>
          </w:tcPr>
          <w:p w:rsidR="00727AC6" w:rsidRPr="00727AC6" w:rsidRDefault="00727AC6" w:rsidP="0091744B">
            <w:pPr>
              <w:rPr>
                <w:rFonts w:ascii="Arial" w:hAnsi="Arial" w:cs="Arial"/>
                <w:i/>
                <w:sz w:val="20"/>
                <w:szCs w:val="20"/>
              </w:rPr>
            </w:pPr>
            <w:r w:rsidRPr="00727AC6">
              <w:rPr>
                <w:rFonts w:ascii="Arial" w:hAnsi="Arial" w:cs="Arial"/>
                <w:i/>
                <w:sz w:val="20"/>
                <w:szCs w:val="20"/>
              </w:rPr>
              <w:t xml:space="preserve">Eventuelle spørsmål: </w:t>
            </w:r>
          </w:p>
        </w:tc>
        <w:sdt>
          <w:sdtPr>
            <w:rPr>
              <w:rFonts w:ascii="Arial" w:hAnsi="Arial" w:cs="Arial"/>
              <w:b/>
              <w:sz w:val="20"/>
              <w:szCs w:val="20"/>
            </w:rPr>
            <w:id w:val="-814331557"/>
            <w:placeholder>
              <w:docPart w:val="DefaultPlaceholder_1082065158"/>
            </w:placeholder>
            <w:showingPlcHdr/>
            <w:text/>
          </w:sdtPr>
          <w:sdtEndPr/>
          <w:sdtContent>
            <w:tc>
              <w:tcPr>
                <w:tcW w:w="5812" w:type="dxa"/>
              </w:tcPr>
              <w:p w:rsidR="00727AC6" w:rsidRPr="00C02198" w:rsidRDefault="00727AC6" w:rsidP="0091744B">
                <w:pPr>
                  <w:rPr>
                    <w:rFonts w:ascii="Arial" w:hAnsi="Arial" w:cs="Arial"/>
                    <w:b/>
                    <w:sz w:val="20"/>
                    <w:szCs w:val="20"/>
                  </w:rPr>
                </w:pPr>
                <w:r w:rsidRPr="00727AC6">
                  <w:rPr>
                    <w:rStyle w:val="Plassholdertekst"/>
                    <w:rFonts w:ascii="Arial" w:hAnsi="Arial" w:cs="Arial"/>
                    <w:sz w:val="20"/>
                    <w:szCs w:val="20"/>
                  </w:rPr>
                  <w:t>Klikk her for å skrive inn tekst.</w:t>
                </w:r>
              </w:p>
            </w:tc>
          </w:sdtContent>
        </w:sdt>
      </w:tr>
    </w:tbl>
    <w:p w:rsidR="00195D08" w:rsidRPr="00C16903" w:rsidRDefault="00195D08" w:rsidP="003F4225"/>
    <w:sectPr w:rsidR="00195D08" w:rsidRPr="00C16903" w:rsidSect="00F36C0C">
      <w:headerReference w:type="default" r:id="rId8"/>
      <w:pgSz w:w="11907" w:h="16839"/>
      <w:pgMar w:top="851"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9B7" w:rsidRDefault="008959B7">
      <w:r>
        <w:separator/>
      </w:r>
    </w:p>
  </w:endnote>
  <w:endnote w:type="continuationSeparator" w:id="0">
    <w:p w:rsidR="008959B7" w:rsidRDefault="008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Condensed">
    <w:altName w:val="Arial"/>
    <w:panose1 w:val="020B0604020202020204"/>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9B7" w:rsidRDefault="008959B7">
      <w:r>
        <w:separator/>
      </w:r>
    </w:p>
  </w:footnote>
  <w:footnote w:type="continuationSeparator" w:id="0">
    <w:p w:rsidR="008959B7" w:rsidRDefault="008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C0C" w:rsidRDefault="00F36C0C">
    <w:pPr>
      <w:pStyle w:val="Topptekst"/>
    </w:pPr>
    <w:r>
      <w:rPr>
        <w:noProof/>
        <w:lang w:eastAsia="nb-NO"/>
      </w:rPr>
      <w:drawing>
        <wp:inline distT="0" distB="0" distL="0" distR="0" wp14:anchorId="0074A12E" wp14:editId="15581258">
          <wp:extent cx="5274945" cy="1285012"/>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9-04-02 kl. 09.08.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945" cy="1285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92073B"/>
    <w:multiLevelType w:val="hybridMultilevel"/>
    <w:tmpl w:val="41FA7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0C"/>
    <w:rsid w:val="00030FC8"/>
    <w:rsid w:val="00070E66"/>
    <w:rsid w:val="00073AED"/>
    <w:rsid w:val="00094E2B"/>
    <w:rsid w:val="000A75F5"/>
    <w:rsid w:val="000B43A6"/>
    <w:rsid w:val="000C5D45"/>
    <w:rsid w:val="000C75DA"/>
    <w:rsid w:val="000F4D1E"/>
    <w:rsid w:val="001012AA"/>
    <w:rsid w:val="00160389"/>
    <w:rsid w:val="00160A89"/>
    <w:rsid w:val="00165ECC"/>
    <w:rsid w:val="0018514B"/>
    <w:rsid w:val="0019353F"/>
    <w:rsid w:val="00195D08"/>
    <w:rsid w:val="001A10F5"/>
    <w:rsid w:val="001B4A69"/>
    <w:rsid w:val="001B7CFB"/>
    <w:rsid w:val="001E4A49"/>
    <w:rsid w:val="002036CF"/>
    <w:rsid w:val="00236F83"/>
    <w:rsid w:val="002A5825"/>
    <w:rsid w:val="00331E07"/>
    <w:rsid w:val="003F4225"/>
    <w:rsid w:val="003F6A7E"/>
    <w:rsid w:val="00410239"/>
    <w:rsid w:val="0043271B"/>
    <w:rsid w:val="00453EDE"/>
    <w:rsid w:val="00474BB5"/>
    <w:rsid w:val="004C533C"/>
    <w:rsid w:val="00554C80"/>
    <w:rsid w:val="00562515"/>
    <w:rsid w:val="00582646"/>
    <w:rsid w:val="005856C9"/>
    <w:rsid w:val="006858FE"/>
    <w:rsid w:val="006D1ED4"/>
    <w:rsid w:val="006D5D60"/>
    <w:rsid w:val="006E0E70"/>
    <w:rsid w:val="00700CED"/>
    <w:rsid w:val="00722C94"/>
    <w:rsid w:val="00727AC6"/>
    <w:rsid w:val="00730B8B"/>
    <w:rsid w:val="007623AA"/>
    <w:rsid w:val="00793B2B"/>
    <w:rsid w:val="00794AC9"/>
    <w:rsid w:val="007F16C6"/>
    <w:rsid w:val="008607D8"/>
    <w:rsid w:val="008959B7"/>
    <w:rsid w:val="008C1F23"/>
    <w:rsid w:val="008D6446"/>
    <w:rsid w:val="009010DC"/>
    <w:rsid w:val="0091744B"/>
    <w:rsid w:val="00941485"/>
    <w:rsid w:val="00943A39"/>
    <w:rsid w:val="009759DB"/>
    <w:rsid w:val="009A4B7B"/>
    <w:rsid w:val="009D0401"/>
    <w:rsid w:val="009E1C12"/>
    <w:rsid w:val="009E3214"/>
    <w:rsid w:val="00A2210A"/>
    <w:rsid w:val="00A57407"/>
    <w:rsid w:val="00AF1F4A"/>
    <w:rsid w:val="00B074A5"/>
    <w:rsid w:val="00B23ECA"/>
    <w:rsid w:val="00B35E40"/>
    <w:rsid w:val="00B4503C"/>
    <w:rsid w:val="00B65AC5"/>
    <w:rsid w:val="00BA26A6"/>
    <w:rsid w:val="00BE56AE"/>
    <w:rsid w:val="00BF29EE"/>
    <w:rsid w:val="00C02198"/>
    <w:rsid w:val="00C16903"/>
    <w:rsid w:val="00C64D86"/>
    <w:rsid w:val="00C7087C"/>
    <w:rsid w:val="00C74B7F"/>
    <w:rsid w:val="00C852A9"/>
    <w:rsid w:val="00CA4B0E"/>
    <w:rsid w:val="00CD1384"/>
    <w:rsid w:val="00D51AE5"/>
    <w:rsid w:val="00D826C6"/>
    <w:rsid w:val="00DA094C"/>
    <w:rsid w:val="00DD7AAF"/>
    <w:rsid w:val="00DE11AF"/>
    <w:rsid w:val="00DF43E0"/>
    <w:rsid w:val="00EA6146"/>
    <w:rsid w:val="00EB3522"/>
    <w:rsid w:val="00EE0997"/>
    <w:rsid w:val="00F11A25"/>
    <w:rsid w:val="00F36C0C"/>
    <w:rsid w:val="00F678EA"/>
    <w:rsid w:val="00F830BF"/>
    <w:rsid w:val="00F87AD3"/>
    <w:rsid w:val="00FB5E4F"/>
    <w:rsid w:val="00FC4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A84B86"/>
  <w15:docId w15:val="{8394346F-4577-204F-8CC9-E0993446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03"/>
    <w:rPr>
      <w:rFonts w:ascii="Segoe Condensed" w:hAnsi="Segoe Condensed"/>
      <w:spacing w:val="8"/>
    </w:rPr>
  </w:style>
  <w:style w:type="paragraph" w:styleId="Overskrift1">
    <w:name w:val="heading 1"/>
    <w:basedOn w:val="Normal"/>
    <w:next w:val="Normal"/>
    <w:link w:val="Overskrift1Tegn"/>
    <w:uiPriority w:val="1"/>
    <w:semiHidden/>
    <w:qFormat/>
    <w:rsid w:val="00C16903"/>
    <w:pPr>
      <w:outlineLvl w:val="0"/>
    </w:pPr>
    <w:rPr>
      <w:b/>
      <w:color w:val="FFFFFF" w:themeColor="background1"/>
    </w:rPr>
  </w:style>
  <w:style w:type="paragraph" w:styleId="Overskrift2">
    <w:name w:val="heading 2"/>
    <w:basedOn w:val="Overskrift1"/>
    <w:next w:val="Normal"/>
    <w:link w:val="Overskrift2Tegn"/>
    <w:uiPriority w:val="1"/>
    <w:semiHidden/>
    <w:qFormat/>
    <w:rsid w:val="00C16903"/>
    <w:pPr>
      <w:outlineLvl w:val="1"/>
    </w:pPr>
    <w:rPr>
      <w:color w:val="595959" w:themeColor="text1" w:themeTint="A6"/>
    </w:rPr>
  </w:style>
  <w:style w:type="paragraph" w:styleId="Overskrift3">
    <w:name w:val="heading 3"/>
    <w:basedOn w:val="Overskrift2"/>
    <w:next w:val="Normal"/>
    <w:link w:val="Overskrift3Tegn"/>
    <w:uiPriority w:val="1"/>
    <w:semiHidden/>
    <w:qFormat/>
    <w:rsid w:val="00C16903"/>
    <w:pPr>
      <w:outlineLvl w:val="2"/>
    </w:pPr>
    <w:rPr>
      <w:b w:val="0"/>
    </w:rPr>
  </w:style>
  <w:style w:type="paragraph" w:styleId="Overskrift4">
    <w:name w:val="heading 4"/>
    <w:basedOn w:val="Overskrift5"/>
    <w:next w:val="Normal"/>
    <w:link w:val="Overskrift4Tegn"/>
    <w:uiPriority w:val="1"/>
    <w:semiHidden/>
    <w:qFormat/>
    <w:rsid w:val="00C16903"/>
    <w:pPr>
      <w:spacing w:before="40" w:after="280"/>
      <w:outlineLvl w:val="3"/>
    </w:pPr>
    <w:rPr>
      <w:color w:val="365F91" w:themeColor="accent1" w:themeShade="BF"/>
    </w:rPr>
  </w:style>
  <w:style w:type="paragraph" w:styleId="Overskrift5">
    <w:name w:val="heading 5"/>
    <w:basedOn w:val="Normal"/>
    <w:next w:val="Normal"/>
    <w:link w:val="Overskrift5Tegn"/>
    <w:uiPriority w:val="1"/>
    <w:semiHidden/>
    <w:qFormat/>
    <w:rsid w:val="00C16903"/>
    <w:pPr>
      <w:keepNext/>
      <w:keepLines/>
      <w:spacing w:before="200"/>
      <w:outlineLvl w:val="4"/>
    </w:pPr>
    <w:rPr>
      <w:rFonts w:eastAsiaTheme="majorEastAsia" w:cstheme="majorBidi"/>
      <w:color w:val="595959" w:themeColor="text1" w:themeTint="A6"/>
      <w:sz w:val="96"/>
    </w:rPr>
  </w:style>
  <w:style w:type="paragraph" w:styleId="Overskrift6">
    <w:name w:val="heading 6"/>
    <w:basedOn w:val="Normal"/>
    <w:next w:val="Normal"/>
    <w:link w:val="Overskrift6Tegn"/>
    <w:uiPriority w:val="1"/>
    <w:semiHidden/>
    <w:unhideWhenUsed/>
    <w:qFormat/>
    <w:rsid w:val="00C16903"/>
    <w:pPr>
      <w:keepNext/>
      <w:keepLines/>
      <w:spacing w:before="40"/>
      <w:outlineLvl w:val="5"/>
    </w:pPr>
    <w:rPr>
      <w:rFonts w:ascii="Bookman Old Style" w:eastAsiaTheme="majorEastAsia" w:hAnsi="Bookman Old Style" w:cstheme="majorBidi"/>
      <w:color w:val="243F60" w:themeColor="accent1" w:themeShade="7F"/>
    </w:rPr>
  </w:style>
  <w:style w:type="paragraph" w:styleId="Overskrift7">
    <w:name w:val="heading 7"/>
    <w:basedOn w:val="Normal"/>
    <w:next w:val="Normal"/>
    <w:link w:val="Overskrift7Tegn"/>
    <w:uiPriority w:val="1"/>
    <w:semiHidden/>
    <w:unhideWhenUsed/>
    <w:qFormat/>
    <w:rsid w:val="00C16903"/>
    <w:pPr>
      <w:keepNext/>
      <w:keepLines/>
      <w:spacing w:before="40"/>
      <w:outlineLvl w:val="6"/>
    </w:pPr>
    <w:rPr>
      <w:rFonts w:ascii="Bookman Old Style" w:eastAsiaTheme="majorEastAsia" w:hAnsi="Bookman Old Style" w:cstheme="majorBidi"/>
      <w:i/>
      <w:iCs/>
      <w:color w:val="243F60" w:themeColor="accent1" w:themeShade="7F"/>
    </w:rPr>
  </w:style>
  <w:style w:type="paragraph" w:styleId="Overskrift8">
    <w:name w:val="heading 8"/>
    <w:basedOn w:val="Normal"/>
    <w:next w:val="Normal"/>
    <w:link w:val="Overskrift8Tegn"/>
    <w:uiPriority w:val="1"/>
    <w:semiHidden/>
    <w:unhideWhenUsed/>
    <w:qFormat/>
    <w:rsid w:val="00C1690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Overskrift9">
    <w:name w:val="heading 9"/>
    <w:basedOn w:val="Normal"/>
    <w:next w:val="Normal"/>
    <w:link w:val="Overskrift9Tegn"/>
    <w:uiPriority w:val="1"/>
    <w:semiHidden/>
    <w:unhideWhenUsed/>
    <w:qFormat/>
    <w:rsid w:val="00C1690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1"/>
    <w:semiHidden/>
    <w:rsid w:val="00C16903"/>
    <w:rPr>
      <w:rFonts w:ascii="Segoe Condensed" w:hAnsi="Segoe Condensed"/>
      <w:b/>
      <w:color w:val="FFFFFF" w:themeColor="background1"/>
      <w:spacing w:val="8"/>
    </w:rPr>
  </w:style>
  <w:style w:type="character" w:customStyle="1" w:styleId="Overskrift2Tegn">
    <w:name w:val="Overskrift 2 Tegn"/>
    <w:basedOn w:val="Standardskriftforavsnitt"/>
    <w:link w:val="Overskrift2"/>
    <w:uiPriority w:val="1"/>
    <w:semiHidden/>
    <w:rsid w:val="00C16903"/>
    <w:rPr>
      <w:rFonts w:ascii="Segoe Condensed" w:hAnsi="Segoe Condensed"/>
      <w:b/>
      <w:color w:val="595959" w:themeColor="text1" w:themeTint="A6"/>
      <w:spacing w:val="8"/>
    </w:rPr>
  </w:style>
  <w:style w:type="character" w:customStyle="1" w:styleId="Overskrift3Tegn">
    <w:name w:val="Overskrift 3 Tegn"/>
    <w:basedOn w:val="Standardskriftforavsnitt"/>
    <w:link w:val="Overskrift3"/>
    <w:uiPriority w:val="1"/>
    <w:semiHidden/>
    <w:rsid w:val="00C16903"/>
    <w:rPr>
      <w:rFonts w:ascii="Segoe Condensed" w:hAnsi="Segoe Condensed"/>
      <w:color w:val="595959" w:themeColor="text1" w:themeTint="A6"/>
      <w:spacing w:val="8"/>
    </w:rPr>
  </w:style>
  <w:style w:type="character" w:customStyle="1" w:styleId="Overskrift4Tegn">
    <w:name w:val="Overskrift 4 Tegn"/>
    <w:basedOn w:val="Standardskriftforavsnitt"/>
    <w:link w:val="Overskrift4"/>
    <w:uiPriority w:val="1"/>
    <w:semiHidden/>
    <w:rsid w:val="00C16903"/>
    <w:rPr>
      <w:rFonts w:ascii="Segoe Condensed" w:eastAsiaTheme="majorEastAsia" w:hAnsi="Segoe Condensed" w:cstheme="majorBidi"/>
      <w:color w:val="365F91" w:themeColor="accent1" w:themeShade="BF"/>
      <w:spacing w:val="8"/>
      <w:sz w:val="96"/>
    </w:rPr>
  </w:style>
  <w:style w:type="character" w:customStyle="1" w:styleId="Overskrift5Tegn">
    <w:name w:val="Overskrift 5 Tegn"/>
    <w:basedOn w:val="Standardskriftforavsnitt"/>
    <w:link w:val="Overskrift5"/>
    <w:uiPriority w:val="1"/>
    <w:semiHidden/>
    <w:rsid w:val="00C16903"/>
    <w:rPr>
      <w:rFonts w:ascii="Segoe Condensed" w:eastAsiaTheme="majorEastAsia" w:hAnsi="Segoe Condensed" w:cstheme="majorBidi"/>
      <w:color w:val="595959" w:themeColor="text1" w:themeTint="A6"/>
      <w:spacing w:val="8"/>
      <w:sz w:val="96"/>
    </w:rPr>
  </w:style>
  <w:style w:type="paragraph" w:customStyle="1" w:styleId="Overskriftformtereferat">
    <w:name w:val="Overskrift for møtereferat"/>
    <w:basedOn w:val="Normal"/>
    <w:uiPriority w:val="1"/>
    <w:qFormat/>
    <w:rsid w:val="00C16903"/>
    <w:pPr>
      <w:keepNext/>
      <w:keepLines/>
      <w:spacing w:before="40" w:after="280"/>
    </w:pPr>
    <w:rPr>
      <w:rFonts w:eastAsiaTheme="majorEastAsia" w:cstheme="majorBidi"/>
      <w:color w:val="365F91" w:themeColor="accent1" w:themeShade="BF"/>
      <w:sz w:val="96"/>
    </w:rPr>
  </w:style>
  <w:style w:type="paragraph" w:customStyle="1" w:styleId="Titlerformtereferatogsaksliste">
    <w:name w:val="Titler for møtereferat og saksliste"/>
    <w:basedOn w:val="Normal"/>
    <w:uiPriority w:val="1"/>
    <w:qFormat/>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99"/>
    <w:semiHidden/>
    <w:unhideWhenUsed/>
    <w:rsid w:val="00C16903"/>
    <w:pPr>
      <w:spacing w:after="200"/>
    </w:pPr>
    <w:rPr>
      <w:i/>
      <w:iCs/>
      <w:color w:val="1F497D" w:themeColor="text2"/>
      <w:szCs w:val="18"/>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800080"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customStyle="1" w:styleId="Rutenettabell1lys1">
    <w:name w:val="Rutenettabell 1 lys1"/>
    <w:basedOn w:val="Vanligtabell"/>
    <w:uiPriority w:val="46"/>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C1690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C1690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C1690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C1690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C1690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C1690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C1690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2uthevingsfarge21">
    <w:name w:val="Rutenettabell 2 – uthevingsfarge 21"/>
    <w:basedOn w:val="Vanligtabell"/>
    <w:uiPriority w:val="47"/>
    <w:rsid w:val="00C1690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2uthevingsfarge31">
    <w:name w:val="Rutenettabell 2 – uthevingsfarge 31"/>
    <w:basedOn w:val="Vanligtabell"/>
    <w:uiPriority w:val="47"/>
    <w:rsid w:val="00C1690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2uthevingsfarge41">
    <w:name w:val="Rutenettabell 2 – uthevingsfarge 41"/>
    <w:basedOn w:val="Vanligtabell"/>
    <w:uiPriority w:val="47"/>
    <w:rsid w:val="00C1690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2uthevingsfarge51">
    <w:name w:val="Rutenettabell 2 – uthevingsfarge 51"/>
    <w:basedOn w:val="Vanligtabell"/>
    <w:uiPriority w:val="47"/>
    <w:rsid w:val="00C1690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2uthevingsfarge61">
    <w:name w:val="Rutenettabell 2 – uthevingsfarge 61"/>
    <w:basedOn w:val="Vanligtabell"/>
    <w:uiPriority w:val="47"/>
    <w:rsid w:val="00C1690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31">
    <w:name w:val="Rutenettabell 31"/>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3uthevingsfarge21">
    <w:name w:val="Rutenettabell 3 – uthevingsfarge 21"/>
    <w:basedOn w:val="Vanligtabell"/>
    <w:uiPriority w:val="48"/>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3uthevingsfarge31">
    <w:name w:val="Rutenettabell 3 – uthevingsfarge 31"/>
    <w:basedOn w:val="Vanligtabell"/>
    <w:uiPriority w:val="48"/>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3uthevingsfarge41">
    <w:name w:val="Rutenettabell 3 – uthevingsfarge 41"/>
    <w:basedOn w:val="Vanligtabell"/>
    <w:uiPriority w:val="48"/>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3uthevingsfarge51">
    <w:name w:val="Rutenettabell 3 – uthevingsfarge 51"/>
    <w:basedOn w:val="Vanligtabell"/>
    <w:uiPriority w:val="48"/>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3uthevingsfarge61">
    <w:name w:val="Rutenettabell 3 – uthevingsfarge 61"/>
    <w:basedOn w:val="Vanligtabell"/>
    <w:uiPriority w:val="48"/>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enettabell41">
    <w:name w:val="Rutenettabell 41"/>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4uthevingsfarge21">
    <w:name w:val="Rutenettabell 4 – uthevingsfarge 21"/>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4uthevingsfarge31">
    <w:name w:val="Rutenettabell 4 – uthevingsfarge 31"/>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4uthevingsfarge41">
    <w:name w:val="Rutenettabell 4 – uthevingsfarge 41"/>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4uthevingsfarge51">
    <w:name w:val="Rutenettabell 4 – uthevingsfarge 51"/>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4uthevingsfarge61">
    <w:name w:val="Rutenettabell 4 – uthevingsfarge 61"/>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5mrk1">
    <w:name w:val="Rutenettabell 5 mørk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enettabell5mrkuthevingsfarge21">
    <w:name w:val="Rutenettabell 5 mørk – uthevingsfarge 2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enettabell5mrkuthevingsfarge31">
    <w:name w:val="Rutenettabell 5 mørk – uthevingsfarge 3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enettabell5mrkuthevingsfarge41">
    <w:name w:val="Rutenettabell 5 mørk – uthevingsfarge 4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enettabell5mrkuthevingsfarge51">
    <w:name w:val="Rutenettabell 5 mørk – uthevingsfarge 5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enettabell5mrkuthevingsfarge61">
    <w:name w:val="Rutenettabell 5 mørk – uthevingsfarge 6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enettabell6fargerik1">
    <w:name w:val="Rutenettabell 6 fargerik1"/>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6fargerikuthevingsfarge21">
    <w:name w:val="Rutenettabell 6 fargerik – uthevingsfarge 21"/>
    <w:basedOn w:val="Vanligtabell"/>
    <w:uiPriority w:val="51"/>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6fargerikuthevingsfarge31">
    <w:name w:val="Rutenettabell 6 fargerik – uthevingsfarge 31"/>
    <w:basedOn w:val="Vanligtabell"/>
    <w:uiPriority w:val="51"/>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6fargerikuthevingsfarge41">
    <w:name w:val="Rutenettabell 6 fargerik – uthevingsfarge 41"/>
    <w:basedOn w:val="Vanligtabell"/>
    <w:uiPriority w:val="51"/>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6fargerikuthevingsfarge51">
    <w:name w:val="Rutenettabell 6 fargerik – uthevingsfarge 51"/>
    <w:basedOn w:val="Vanligtabell"/>
    <w:uiPriority w:val="51"/>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6fargerikuthevingsfarge61">
    <w:name w:val="Rutenettabell 6 fargerik – uthevingsfarge 61"/>
    <w:basedOn w:val="Vanligtabell"/>
    <w:uiPriority w:val="51"/>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7fargerik1">
    <w:name w:val="Rutenettabell 7 fargerik1"/>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7fargerikuthevingsfarge21">
    <w:name w:val="Rutenettabell 7 fargerik – uthevingsfarge 21"/>
    <w:basedOn w:val="Vanligtabell"/>
    <w:uiPriority w:val="52"/>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7fargerikuthevingsfarge31">
    <w:name w:val="Rutenettabell 7 fargerik – uthevingsfarge 31"/>
    <w:basedOn w:val="Vanligtabell"/>
    <w:uiPriority w:val="52"/>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7fargerikuthevingsfarge41">
    <w:name w:val="Rutenettabell 7 fargerik – uthevingsfarge 41"/>
    <w:basedOn w:val="Vanligtabell"/>
    <w:uiPriority w:val="52"/>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7fargerikuthevingsfarge51">
    <w:name w:val="Rutenettabell 7 fargerik – uthevingsfarge 51"/>
    <w:basedOn w:val="Vanligtabell"/>
    <w:uiPriority w:val="52"/>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7fargerikuthevingsfarge61">
    <w:name w:val="Rutenettabell 7 fargerik – uthevingsfarge 61"/>
    <w:basedOn w:val="Vanligtabell"/>
    <w:uiPriority w:val="52"/>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Emneknagg1">
    <w:name w:val="Emneknagg1"/>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1"/>
    <w:semiHidden/>
    <w:rsid w:val="00C16903"/>
    <w:rPr>
      <w:rFonts w:ascii="Bookman Old Style" w:eastAsiaTheme="majorEastAsia" w:hAnsi="Bookman Old Style" w:cstheme="majorBidi"/>
      <w:color w:val="243F60" w:themeColor="accent1" w:themeShade="7F"/>
      <w:spacing w:val="8"/>
    </w:rPr>
  </w:style>
  <w:style w:type="character" w:customStyle="1" w:styleId="Overskrift7Tegn">
    <w:name w:val="Overskrift 7 Tegn"/>
    <w:basedOn w:val="Standardskriftforavsnitt"/>
    <w:link w:val="Overskrift7"/>
    <w:uiPriority w:val="1"/>
    <w:semiHidden/>
    <w:rsid w:val="00C16903"/>
    <w:rPr>
      <w:rFonts w:ascii="Bookman Old Style" w:eastAsiaTheme="majorEastAsia" w:hAnsi="Bookman Old Style" w:cstheme="majorBidi"/>
      <w:i/>
      <w:iCs/>
      <w:color w:val="243F60" w:themeColor="accent1" w:themeShade="7F"/>
      <w:spacing w:val="8"/>
    </w:rPr>
  </w:style>
  <w:style w:type="character" w:customStyle="1" w:styleId="Overskrift8Tegn">
    <w:name w:val="Overskrift 8 Tegn"/>
    <w:basedOn w:val="Standardskriftforavsnitt"/>
    <w:link w:val="Overskrift8"/>
    <w:uiPriority w:val="1"/>
    <w:semiHidden/>
    <w:rsid w:val="00C16903"/>
    <w:rPr>
      <w:rFonts w:ascii="Bookman Old Style" w:eastAsiaTheme="majorEastAsia" w:hAnsi="Bookman Old Style" w:cstheme="majorBidi"/>
      <w:color w:val="272727" w:themeColor="text1" w:themeTint="D8"/>
      <w:spacing w:val="8"/>
      <w:szCs w:val="21"/>
    </w:rPr>
  </w:style>
  <w:style w:type="character" w:customStyle="1" w:styleId="Overskrift9Tegn">
    <w:name w:val="Overskrift 9 Tegn"/>
    <w:basedOn w:val="Standardskriftforavsnitt"/>
    <w:link w:val="Overskrift9"/>
    <w:uiPriority w:val="1"/>
    <w:semiHidden/>
    <w:rsid w:val="00C1690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0000FF"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customStyle="1" w:styleId="Listetabell1lys1">
    <w:name w:val="Listetabell 1 lys1"/>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C1690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1lysuthevingsfarge21">
    <w:name w:val="Listetabell 1 lys – uthevingsfarge 21"/>
    <w:basedOn w:val="Vanligtabell"/>
    <w:uiPriority w:val="46"/>
    <w:rsid w:val="00C1690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1lysuthevingsfarge31">
    <w:name w:val="Listetabell 1 lys – uthevingsfarge 31"/>
    <w:basedOn w:val="Vanligtabell"/>
    <w:uiPriority w:val="46"/>
    <w:rsid w:val="00C1690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1lysuthevingsfarge41">
    <w:name w:val="Listetabell 1 lys – uthevingsfarge 41"/>
    <w:basedOn w:val="Vanligtabell"/>
    <w:uiPriority w:val="46"/>
    <w:rsid w:val="00C1690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1lysuthevingsfarge51">
    <w:name w:val="Listetabell 1 lys – uthevingsfarge 51"/>
    <w:basedOn w:val="Vanligtabell"/>
    <w:uiPriority w:val="46"/>
    <w:rsid w:val="00C1690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1lysuthevingsfarge61">
    <w:name w:val="Listetabell 1 lys – uthevingsfarge 61"/>
    <w:basedOn w:val="Vanligtabell"/>
    <w:uiPriority w:val="46"/>
    <w:rsid w:val="00C1690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21">
    <w:name w:val="Listetabell 21"/>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C1690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2uthevingsfarge21">
    <w:name w:val="Listetabell 2 – uthevingsfarge 21"/>
    <w:basedOn w:val="Vanligtabell"/>
    <w:uiPriority w:val="47"/>
    <w:rsid w:val="00C1690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2uthevingsfarge31">
    <w:name w:val="Listetabell 2 – uthevingsfarge 31"/>
    <w:basedOn w:val="Vanligtabell"/>
    <w:uiPriority w:val="47"/>
    <w:rsid w:val="00C1690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2uthevingsfarge41">
    <w:name w:val="Listetabell 2 – uthevingsfarge 41"/>
    <w:basedOn w:val="Vanligtabell"/>
    <w:uiPriority w:val="47"/>
    <w:rsid w:val="00C1690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2uthevingsfarge51">
    <w:name w:val="Listetabell 2 – uthevingsfarge 51"/>
    <w:basedOn w:val="Vanligtabell"/>
    <w:uiPriority w:val="47"/>
    <w:rsid w:val="00C1690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2uthevingsfarge61">
    <w:name w:val="Listetabell 2 – uthevingsfarge 61"/>
    <w:basedOn w:val="Vanligtabell"/>
    <w:uiPriority w:val="47"/>
    <w:rsid w:val="00C1690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31">
    <w:name w:val="Listetabell 31"/>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l3uthevingsfarge21">
    <w:name w:val="Listetabell 3 – uthevingsfarge 21"/>
    <w:basedOn w:val="Vanligtabell"/>
    <w:uiPriority w:val="48"/>
    <w:rsid w:val="00C1690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l3uthevingsfarge31">
    <w:name w:val="Listetabell 3 – uthevingsfarge 31"/>
    <w:basedOn w:val="Vanligtabell"/>
    <w:uiPriority w:val="48"/>
    <w:rsid w:val="00C1690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l3uthevingsfarge41">
    <w:name w:val="Listetabell 3 – uthevingsfarge 41"/>
    <w:basedOn w:val="Vanligtabell"/>
    <w:uiPriority w:val="48"/>
    <w:rsid w:val="00C1690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l3uthevingsfarge51">
    <w:name w:val="Listetabell 3 – uthevingsfarge 51"/>
    <w:basedOn w:val="Vanligtabell"/>
    <w:uiPriority w:val="48"/>
    <w:rsid w:val="00C1690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l3uthevingsfarge61">
    <w:name w:val="Listetabell 3 – uthevingsfarge 61"/>
    <w:basedOn w:val="Vanligtabell"/>
    <w:uiPriority w:val="48"/>
    <w:rsid w:val="00C1690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l41">
    <w:name w:val="Listetabell 41"/>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4uthevingsfarge21">
    <w:name w:val="Listetabell 4 – uthevingsfarge 21"/>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4uthevingsfarge31">
    <w:name w:val="Listetabell 4 – uthevingsfarge 31"/>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4uthevingsfarge41">
    <w:name w:val="Listetabell 4 – uthevingsfarge 41"/>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4uthevingsfarge51">
    <w:name w:val="Listetabell 4 – uthevingsfarge 51"/>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4uthevingsfarge61">
    <w:name w:val="Listetabell 4 – uthevingsfarge 61"/>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5mrk1">
    <w:name w:val="Listetabell 5 mørk1"/>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C1690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C1690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C1690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C1690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C1690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C1690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C1690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6fargerikuthevingsfarge21">
    <w:name w:val="Listetabell 6 fargerik – uthevingsfarge 21"/>
    <w:basedOn w:val="Vanligtabell"/>
    <w:uiPriority w:val="51"/>
    <w:rsid w:val="00C1690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6fargerikuthevingsfarge31">
    <w:name w:val="Listetabell 6 fargerik – uthevingsfarge 31"/>
    <w:basedOn w:val="Vanligtabell"/>
    <w:uiPriority w:val="51"/>
    <w:rsid w:val="00C1690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6fargerikuthevingsfarge41">
    <w:name w:val="Listetabell 6 fargerik – uthevingsfarge 41"/>
    <w:basedOn w:val="Vanligtabell"/>
    <w:uiPriority w:val="51"/>
    <w:rsid w:val="00C1690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6fargerikuthevingsfarge51">
    <w:name w:val="Listetabell 6 fargerik – uthevingsfarge 51"/>
    <w:basedOn w:val="Vanligtabell"/>
    <w:uiPriority w:val="51"/>
    <w:rsid w:val="00C1690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uthevingsfarge61">
    <w:name w:val="Listetabell 6 fargerik – uthevingsfarge 61"/>
    <w:basedOn w:val="Vanligtabell"/>
    <w:uiPriority w:val="51"/>
    <w:rsid w:val="00C1690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7fargerik1">
    <w:name w:val="Listetabell 7 fargerik1"/>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C1690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C1690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C1690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C1690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C1690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C1690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99"/>
    <w:semiHidden/>
    <w:unhideWhenUsed/>
    <w:rsid w:val="00C16903"/>
    <w:pPr>
      <w:spacing w:after="0"/>
    </w:pPr>
    <w:rPr>
      <w:rFonts w:ascii="Segoe Condensed" w:hAnsi="Segoe Condensed"/>
      <w:spacing w:val="8"/>
    </w:r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qFormat/>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customStyle="1" w:styleId="Vanligtabell11">
    <w:name w:val="Vanlig tabell 1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Vanligtabell41">
    <w:name w:val="Vanlig tabell 41"/>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szCs w:val="21"/>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customStyle="1" w:styleId="Smarthyperkobling1">
    <w:name w:val="Smart hyperkobling1"/>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tenettabelllys1">
    <w:name w:val="Rutenettabell lys1"/>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C1690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lstomtale1">
    <w:name w:val="Uløst omtale1"/>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kktekst">
    <w:name w:val="Block Text"/>
    <w:basedOn w:val="Normal"/>
    <w:uiPriority w:val="3"/>
    <w:semiHidden/>
    <w:qFormat/>
    <w:rsid w:val="00C1690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terkutheving">
    <w:name w:val="Intense Emphasis"/>
    <w:basedOn w:val="Standardskriftforavsnitt"/>
    <w:uiPriority w:val="21"/>
    <w:semiHidden/>
    <w:rsid w:val="00C16903"/>
    <w:rPr>
      <w:rFonts w:ascii="Segoe Condensed" w:hAnsi="Segoe Condensed"/>
      <w:i/>
      <w:iCs/>
      <w:color w:val="1F497D" w:themeColor="text2"/>
    </w:rPr>
  </w:style>
  <w:style w:type="paragraph" w:styleId="Sterktsitat">
    <w:name w:val="Intense Quote"/>
    <w:basedOn w:val="Normal"/>
    <w:next w:val="Normal"/>
    <w:link w:val="SterktsitatTegn"/>
    <w:uiPriority w:val="30"/>
    <w:semiHidden/>
    <w:qFormat/>
    <w:rsid w:val="00C1690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terktsitatTegn">
    <w:name w:val="Sterkt sitat Tegn"/>
    <w:basedOn w:val="Standardskriftforavsnitt"/>
    <w:link w:val="Sterktsitat"/>
    <w:uiPriority w:val="30"/>
    <w:semiHidden/>
    <w:rsid w:val="00C16903"/>
    <w:rPr>
      <w:rFonts w:ascii="Segoe Condensed" w:hAnsi="Segoe Condensed"/>
      <w:i/>
      <w:iCs/>
      <w:color w:val="1F497D" w:themeColor="text2"/>
      <w:spacing w:val="8"/>
    </w:rPr>
  </w:style>
  <w:style w:type="character" w:styleId="Sterkreferanse">
    <w:name w:val="Intense Reference"/>
    <w:basedOn w:val="Standardskriftforavsnitt"/>
    <w:uiPriority w:val="32"/>
    <w:semiHidden/>
    <w:rsid w:val="00C16903"/>
    <w:rPr>
      <w:rFonts w:ascii="Segoe Condensed" w:hAnsi="Segoe Condensed"/>
      <w:b/>
      <w:bCs/>
      <w:caps w:val="0"/>
      <w:smallCaps/>
      <w:color w:val="1F497D" w:themeColor="text2"/>
      <w:spacing w:val="5"/>
    </w:rPr>
  </w:style>
  <w:style w:type="table" w:customStyle="1" w:styleId="Vanligtabell31">
    <w:name w:val="Vanlig tabell 31"/>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semiHidden/>
    <w:rsid w:val="00C16903"/>
    <w:rPr>
      <w:rFonts w:ascii="Segoe Condensed" w:hAnsi="Segoe Condensed"/>
      <w:b/>
      <w:bCs/>
      <w:i/>
      <w:iCs/>
      <w:spacing w:val="5"/>
    </w:rPr>
  </w:style>
  <w:style w:type="character" w:styleId="Utheving">
    <w:name w:val="Emphasis"/>
    <w:basedOn w:val="Standardskriftforavsnitt"/>
    <w:uiPriority w:val="2"/>
    <w:semiHidden/>
    <w:unhideWhenUsed/>
    <w:rsid w:val="00C16903"/>
    <w:rPr>
      <w:rFonts w:ascii="Segoe Condensed" w:hAnsi="Segoe Condensed"/>
      <w:i/>
      <w:iCs/>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semiHidden/>
    <w:qFormat/>
    <w:rsid w:val="00C16903"/>
    <w:pPr>
      <w:ind w:left="720"/>
      <w:contextualSpacing/>
    </w:pPr>
  </w:style>
  <w:style w:type="paragraph" w:styleId="Sitat">
    <w:name w:val="Quote"/>
    <w:basedOn w:val="Normal"/>
    <w:next w:val="Normal"/>
    <w:link w:val="SitatTegn"/>
    <w:uiPriority w:val="29"/>
    <w:semiHidden/>
    <w:unhideWhenUsed/>
    <w:rsid w:val="00C1690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16903"/>
    <w:rPr>
      <w:rFonts w:ascii="Segoe Condensed" w:hAnsi="Segoe Condensed"/>
      <w:i/>
      <w:iCs/>
      <w:color w:val="404040" w:themeColor="text1" w:themeTint="BF"/>
      <w:spacing w:val="8"/>
    </w:rPr>
  </w:style>
  <w:style w:type="character" w:styleId="Sterk">
    <w:name w:val="Strong"/>
    <w:basedOn w:val="Standardskriftforavsnitt"/>
    <w:uiPriority w:val="2"/>
    <w:semiHidden/>
    <w:unhideWhenUsed/>
    <w:rsid w:val="00C16903"/>
    <w:rPr>
      <w:rFonts w:ascii="Segoe Condensed" w:hAnsi="Segoe Condensed"/>
      <w:b/>
      <w:bCs/>
    </w:rPr>
  </w:style>
  <w:style w:type="paragraph" w:styleId="Undertittel">
    <w:name w:val="Subtitle"/>
    <w:basedOn w:val="Normal"/>
    <w:next w:val="Normal"/>
    <w:link w:val="UndertittelTegn"/>
    <w:uiPriority w:val="5"/>
    <w:semiHidden/>
    <w:unhideWhenUsed/>
    <w:rsid w:val="00C1690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5"/>
    <w:semiHidden/>
    <w:rsid w:val="00C16903"/>
    <w:rPr>
      <w:rFonts w:ascii="Segoe Condensed" w:eastAsiaTheme="minorEastAsia" w:hAnsi="Segoe Condensed"/>
      <w:color w:val="5A5A5A" w:themeColor="text1" w:themeTint="A5"/>
      <w:spacing w:val="15"/>
    </w:rPr>
  </w:style>
  <w:style w:type="character" w:styleId="Svakutheving">
    <w:name w:val="Subtle Emphasis"/>
    <w:basedOn w:val="Standardskriftforavsnitt"/>
    <w:uiPriority w:val="19"/>
    <w:semiHidden/>
    <w:unhideWhenUsed/>
    <w:rsid w:val="00C16903"/>
    <w:rPr>
      <w:rFonts w:ascii="Segoe Condensed" w:hAnsi="Segoe Condensed"/>
      <w:i/>
      <w:iCs/>
      <w:color w:val="404040" w:themeColor="text1" w:themeTint="BF"/>
    </w:rPr>
  </w:style>
  <w:style w:type="character" w:styleId="Svakreferanse">
    <w:name w:val="Subtle Reference"/>
    <w:basedOn w:val="Standardskriftforavsnitt"/>
    <w:uiPriority w:val="31"/>
    <w:semiHidden/>
    <w:unhideWhenUsed/>
    <w:rsid w:val="00C16903"/>
    <w:rPr>
      <w:rFonts w:ascii="Segoe Condensed" w:hAnsi="Segoe Condensed"/>
      <w:smallCaps/>
      <w:color w:val="5A5A5A" w:themeColor="text1" w:themeTint="A5"/>
    </w:rPr>
  </w:style>
  <w:style w:type="paragraph" w:styleId="Tittel">
    <w:name w:val="Title"/>
    <w:basedOn w:val="Normal"/>
    <w:next w:val="Normal"/>
    <w:link w:val="TittelTegn"/>
    <w:uiPriority w:val="4"/>
    <w:semiHidden/>
    <w:unhideWhenUsed/>
    <w:rsid w:val="00C16903"/>
    <w:pPr>
      <w:spacing w:before="0" w:after="0"/>
      <w:contextualSpacing/>
    </w:pPr>
    <w:rPr>
      <w:rFonts w:ascii="Bookman Old Style" w:eastAsiaTheme="majorEastAsia" w:hAnsi="Bookman Old Style" w:cstheme="majorBidi"/>
      <w:spacing w:val="-10"/>
      <w:kern w:val="28"/>
      <w:sz w:val="56"/>
      <w:szCs w:val="56"/>
    </w:rPr>
  </w:style>
  <w:style w:type="character" w:customStyle="1" w:styleId="TittelTegn">
    <w:name w:val="Tittel Tegn"/>
    <w:basedOn w:val="Standardskriftforavsnitt"/>
    <w:link w:val="Tittel"/>
    <w:uiPriority w:val="4"/>
    <w:semiHidden/>
    <w:rsid w:val="00C16903"/>
    <w:rPr>
      <w:rFonts w:ascii="Bookman Old Style" w:eastAsiaTheme="majorEastAsia" w:hAnsi="Bookman Old Style" w:cstheme="majorBidi"/>
      <w:spacing w:val="-10"/>
      <w:kern w:val="28"/>
      <w:sz w:val="56"/>
      <w:szCs w:val="56"/>
    </w:rPr>
  </w:style>
  <w:style w:type="character" w:styleId="Ulstomtale">
    <w:name w:val="Unresolved Mention"/>
    <w:basedOn w:val="Standardskriftforavsnitt"/>
    <w:uiPriority w:val="99"/>
    <w:semiHidden/>
    <w:unhideWhenUsed/>
    <w:rsid w:val="00CD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llefot3@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er\Elegante_mtereferat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7C14D4AD-A639-4AF7-9C62-50638919098A}"/>
      </w:docPartPr>
      <w:docPartBody>
        <w:p w:rsidR="00F70D9C" w:rsidRDefault="003D318B">
          <w:r w:rsidRPr="00431DA4">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Condensed">
    <w:altName w:val="Arial"/>
    <w:panose1 w:val="020B0604020202020204"/>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8B"/>
    <w:rsid w:val="003D318B"/>
    <w:rsid w:val="004122C8"/>
    <w:rsid w:val="00F70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DD356A1F4704768AF001BAACE15EDF8">
    <w:name w:val="FDD356A1F4704768AF001BAACE15EDF8"/>
  </w:style>
  <w:style w:type="paragraph" w:customStyle="1" w:styleId="104AB42230A44B7596928F202ED7F92D">
    <w:name w:val="104AB42230A44B7596928F202ED7F92D"/>
  </w:style>
  <w:style w:type="paragraph" w:customStyle="1" w:styleId="EB8BDB14637749A6896957A37BD7B2BF">
    <w:name w:val="EB8BDB14637749A6896957A37BD7B2BF"/>
  </w:style>
  <w:style w:type="paragraph" w:customStyle="1" w:styleId="5D4617C4127747D8BFC20A25D44CC829">
    <w:name w:val="5D4617C4127747D8BFC20A25D44CC829"/>
  </w:style>
  <w:style w:type="paragraph" w:customStyle="1" w:styleId="A604C864B1B94DA3ABBB394CD7D214F1">
    <w:name w:val="A604C864B1B94DA3ABBB394CD7D214F1"/>
  </w:style>
  <w:style w:type="paragraph" w:customStyle="1" w:styleId="7131DAEE0E6D41779CBDB4A4EE9C5399">
    <w:name w:val="7131DAEE0E6D41779CBDB4A4EE9C5399"/>
  </w:style>
  <w:style w:type="paragraph" w:customStyle="1" w:styleId="FD37C9D5618547BCB4C5F2D2DF1FD07F">
    <w:name w:val="FD37C9D5618547BCB4C5F2D2DF1FD07F"/>
  </w:style>
  <w:style w:type="paragraph" w:customStyle="1" w:styleId="BD7BBBCA3A27437E86B149E52C793254">
    <w:name w:val="BD7BBBCA3A27437E86B149E52C793254"/>
  </w:style>
  <w:style w:type="paragraph" w:customStyle="1" w:styleId="8C3BD4C893824BD5BE8CB39F381EC761">
    <w:name w:val="8C3BD4C893824BD5BE8CB39F381EC761"/>
  </w:style>
  <w:style w:type="paragraph" w:customStyle="1" w:styleId="5AB77BADA68C42E9AC8DF0ED9F720257">
    <w:name w:val="5AB77BADA68C42E9AC8DF0ED9F720257"/>
  </w:style>
  <w:style w:type="paragraph" w:customStyle="1" w:styleId="02B7E66AD73B4A06845654D4E9847185">
    <w:name w:val="02B7E66AD73B4A06845654D4E9847185"/>
  </w:style>
  <w:style w:type="paragraph" w:customStyle="1" w:styleId="840F125867D249429236B712061ED5AE">
    <w:name w:val="840F125867D249429236B712061ED5AE"/>
  </w:style>
  <w:style w:type="paragraph" w:customStyle="1" w:styleId="062B82B4D0794253B928590375AAA3ED">
    <w:name w:val="062B82B4D0794253B928590375AAA3ED"/>
  </w:style>
  <w:style w:type="paragraph" w:customStyle="1" w:styleId="C662ECA83809409A9FCBB73DF62AF28B">
    <w:name w:val="C662ECA83809409A9FCBB73DF62AF28B"/>
  </w:style>
  <w:style w:type="paragraph" w:customStyle="1" w:styleId="3F02140E71514E87BFB4996E57A29E26">
    <w:name w:val="3F02140E71514E87BFB4996E57A29E26"/>
  </w:style>
  <w:style w:type="paragraph" w:customStyle="1" w:styleId="48E3A29D75AC422BB0C4E040907108A0">
    <w:name w:val="48E3A29D75AC422BB0C4E040907108A0"/>
  </w:style>
  <w:style w:type="paragraph" w:customStyle="1" w:styleId="8B0EFADC3D144B7C851422B2DAE144D6">
    <w:name w:val="8B0EFADC3D144B7C851422B2DAE144D6"/>
  </w:style>
  <w:style w:type="paragraph" w:customStyle="1" w:styleId="BAE3713344CB4586AAB196A176B7CEE5">
    <w:name w:val="BAE3713344CB4586AAB196A176B7CEE5"/>
  </w:style>
  <w:style w:type="paragraph" w:customStyle="1" w:styleId="AFEAECEAEC0B41B7A96B3A82E7CE75D8">
    <w:name w:val="AFEAECEAEC0B41B7A96B3A82E7CE75D8"/>
  </w:style>
  <w:style w:type="paragraph" w:customStyle="1" w:styleId="495794433B394F75B06D3601720CDC01">
    <w:name w:val="495794433B394F75B06D3601720CDC01"/>
  </w:style>
  <w:style w:type="paragraph" w:customStyle="1" w:styleId="DE33709F90F849819E3FA562CFFB68CC">
    <w:name w:val="DE33709F90F849819E3FA562CFFB68CC"/>
  </w:style>
  <w:style w:type="paragraph" w:customStyle="1" w:styleId="6B213B71E2FC4AE6BD42D679F052783D">
    <w:name w:val="6B213B71E2FC4AE6BD42D679F052783D"/>
  </w:style>
  <w:style w:type="paragraph" w:customStyle="1" w:styleId="2E1FA188B61D42BCA99DFE70A9269C6B">
    <w:name w:val="2E1FA188B61D42BCA99DFE70A9269C6B"/>
  </w:style>
  <w:style w:type="paragraph" w:customStyle="1" w:styleId="8CA4A06E8C2344DD994C16A1751C1085">
    <w:name w:val="8CA4A06E8C2344DD994C16A1751C1085"/>
  </w:style>
  <w:style w:type="paragraph" w:customStyle="1" w:styleId="E79F752722084154A1217B1581A9F796">
    <w:name w:val="E79F752722084154A1217B1581A9F796"/>
  </w:style>
  <w:style w:type="paragraph" w:customStyle="1" w:styleId="E00DFF023F24421F9D916E6BE5864FCF">
    <w:name w:val="E00DFF023F24421F9D916E6BE5864FCF"/>
  </w:style>
  <w:style w:type="paragraph" w:customStyle="1" w:styleId="BB7B46225C644CC1BB05873A51ABA462">
    <w:name w:val="BB7B46225C644CC1BB05873A51ABA462"/>
  </w:style>
  <w:style w:type="paragraph" w:customStyle="1" w:styleId="A9438C6FD0D24D1CA6CE42C77C8B0C25">
    <w:name w:val="A9438C6FD0D24D1CA6CE42C77C8B0C25"/>
  </w:style>
  <w:style w:type="paragraph" w:customStyle="1" w:styleId="5EE513E37EF9491BBED0547F9E866B7E">
    <w:name w:val="5EE513E37EF9491BBED0547F9E866B7E"/>
  </w:style>
  <w:style w:type="paragraph" w:customStyle="1" w:styleId="5185AC7CA4F449649274911313A35247">
    <w:name w:val="5185AC7CA4F449649274911313A35247"/>
  </w:style>
  <w:style w:type="paragraph" w:customStyle="1" w:styleId="83765E1125A4469D8624125C9CB33F65">
    <w:name w:val="83765E1125A4469D8624125C9CB33F65"/>
  </w:style>
  <w:style w:type="paragraph" w:customStyle="1" w:styleId="5DC566B4C7EA4E0788FCC23FF2DB0814">
    <w:name w:val="5DC566B4C7EA4E0788FCC23FF2DB0814"/>
  </w:style>
  <w:style w:type="paragraph" w:customStyle="1" w:styleId="E8CC0E5265A747348F1E98493D1CE29A">
    <w:name w:val="E8CC0E5265A747348F1E98493D1CE29A"/>
  </w:style>
  <w:style w:type="paragraph" w:customStyle="1" w:styleId="EF273B14EB7E421C9CFB4D18D397516E">
    <w:name w:val="EF273B14EB7E421C9CFB4D18D397516E"/>
  </w:style>
  <w:style w:type="paragraph" w:customStyle="1" w:styleId="36852A4559B249DA893EDA1EE82BAC1E">
    <w:name w:val="36852A4559B249DA893EDA1EE82BAC1E"/>
  </w:style>
  <w:style w:type="paragraph" w:customStyle="1" w:styleId="85315A494C3A4E0DAC159BE309F16E36">
    <w:name w:val="85315A494C3A4E0DAC159BE309F16E36"/>
  </w:style>
  <w:style w:type="paragraph" w:customStyle="1" w:styleId="6E44819C5D924425944BBB75D8428BC5">
    <w:name w:val="6E44819C5D924425944BBB75D8428BC5"/>
  </w:style>
  <w:style w:type="paragraph" w:customStyle="1" w:styleId="C5AAD5F7EFE44256958ABA7E4B8BC07E">
    <w:name w:val="C5AAD5F7EFE44256958ABA7E4B8BC07E"/>
  </w:style>
  <w:style w:type="paragraph" w:customStyle="1" w:styleId="19E5CA011FB2420D8D4C783240929168">
    <w:name w:val="19E5CA011FB2420D8D4C783240929168"/>
  </w:style>
  <w:style w:type="paragraph" w:customStyle="1" w:styleId="F586F9C413A74D62A31F9167B788A990">
    <w:name w:val="F586F9C413A74D62A31F9167B788A990"/>
  </w:style>
  <w:style w:type="paragraph" w:customStyle="1" w:styleId="6AAA06ADFBF64F7AA3F6600ADE4FFB6E">
    <w:name w:val="6AAA06ADFBF64F7AA3F6600ADE4FFB6E"/>
  </w:style>
  <w:style w:type="paragraph" w:customStyle="1" w:styleId="0346EC8F0C774970AFC25995B806C4A6">
    <w:name w:val="0346EC8F0C774970AFC25995B806C4A6"/>
  </w:style>
  <w:style w:type="paragraph" w:customStyle="1" w:styleId="71436E95E71745CE83FB7D52AA142FDF">
    <w:name w:val="71436E95E71745CE83FB7D52AA142FDF"/>
  </w:style>
  <w:style w:type="paragraph" w:customStyle="1" w:styleId="7AFE8260A98E4ABCAA09CA8F4BAA9D84">
    <w:name w:val="7AFE8260A98E4ABCAA09CA8F4BAA9D84"/>
  </w:style>
  <w:style w:type="paragraph" w:customStyle="1" w:styleId="8A01D97D794E4A01950701BC4E7D440F">
    <w:name w:val="8A01D97D794E4A01950701BC4E7D440F"/>
  </w:style>
  <w:style w:type="paragraph" w:customStyle="1" w:styleId="18F935A834FE4AC2B79C175FE1B900EC">
    <w:name w:val="18F935A834FE4AC2B79C175FE1B900EC"/>
  </w:style>
  <w:style w:type="paragraph" w:customStyle="1" w:styleId="1C26514914254A79AC99F649B319D2AA">
    <w:name w:val="1C26514914254A79AC99F649B319D2AA"/>
  </w:style>
  <w:style w:type="paragraph" w:customStyle="1" w:styleId="CFD09EDB0E8845D0B62258AAFF2032B7">
    <w:name w:val="CFD09EDB0E8845D0B62258AAFF2032B7"/>
  </w:style>
  <w:style w:type="paragraph" w:customStyle="1" w:styleId="94BEAD49419D488284599A011EA5572C">
    <w:name w:val="94BEAD49419D488284599A011EA5572C"/>
  </w:style>
  <w:style w:type="paragraph" w:customStyle="1" w:styleId="331A4D738B5A4B799E8C488E5161D17A">
    <w:name w:val="331A4D738B5A4B799E8C488E5161D17A"/>
  </w:style>
  <w:style w:type="paragraph" w:customStyle="1" w:styleId="7EEFA44FE4E848FEB38F974E793AED5D">
    <w:name w:val="7EEFA44FE4E848FEB38F974E793AED5D"/>
  </w:style>
  <w:style w:type="paragraph" w:customStyle="1" w:styleId="25AE46C8B7E54C97854A047CA88D1676">
    <w:name w:val="25AE46C8B7E54C97854A047CA88D1676"/>
  </w:style>
  <w:style w:type="paragraph" w:customStyle="1" w:styleId="2E4A4744FC90409D897E1D3C60795DE3">
    <w:name w:val="2E4A4744FC90409D897E1D3C60795DE3"/>
  </w:style>
  <w:style w:type="paragraph" w:customStyle="1" w:styleId="65FEC7674F0C415CAB11977EFE498C05">
    <w:name w:val="65FEC7674F0C415CAB11977EFE498C05"/>
  </w:style>
  <w:style w:type="paragraph" w:customStyle="1" w:styleId="3AFAC18F17F94ECB995C8095A1BDBC3C">
    <w:name w:val="3AFAC18F17F94ECB995C8095A1BDBC3C"/>
  </w:style>
  <w:style w:type="paragraph" w:customStyle="1" w:styleId="8A5E1E1B151F4BFD85AE7E8E30486DFA">
    <w:name w:val="8A5E1E1B151F4BFD85AE7E8E30486DFA"/>
  </w:style>
  <w:style w:type="paragraph" w:customStyle="1" w:styleId="FFCC3C0C9F754CFF90D9DE0CD7FDFCF6">
    <w:name w:val="FFCC3C0C9F754CFF90D9DE0CD7FDFCF6"/>
  </w:style>
  <w:style w:type="paragraph" w:customStyle="1" w:styleId="4E1FF38E2DA54967A1F3081C5A522AE1">
    <w:name w:val="4E1FF38E2DA54967A1F3081C5A522AE1"/>
  </w:style>
  <w:style w:type="paragraph" w:customStyle="1" w:styleId="54AA6E80560B4B6D84663FD836A41EDD">
    <w:name w:val="54AA6E80560B4B6D84663FD836A41EDD"/>
  </w:style>
  <w:style w:type="paragraph" w:customStyle="1" w:styleId="1FE26F77675E40C2967BACA674386D23">
    <w:name w:val="1FE26F77675E40C2967BACA674386D23"/>
  </w:style>
  <w:style w:type="paragraph" w:customStyle="1" w:styleId="B2B4899074C5425D972B7371266A2799">
    <w:name w:val="B2B4899074C5425D972B7371266A2799"/>
  </w:style>
  <w:style w:type="paragraph" w:customStyle="1" w:styleId="D6289644CF1345D4B27F53E2AA3367B1">
    <w:name w:val="D6289644CF1345D4B27F53E2AA3367B1"/>
  </w:style>
  <w:style w:type="paragraph" w:customStyle="1" w:styleId="347698CEB0AB4D4785EB6F842A58DBE4">
    <w:name w:val="347698CEB0AB4D4785EB6F842A58DBE4"/>
  </w:style>
  <w:style w:type="paragraph" w:customStyle="1" w:styleId="D4AF7714238D4593B84C24420F9F0428">
    <w:name w:val="D4AF7714238D4593B84C24420F9F0428"/>
  </w:style>
  <w:style w:type="paragraph" w:customStyle="1" w:styleId="4E81E63E96BC47A98766F7130CACA4FC">
    <w:name w:val="4E81E63E96BC47A98766F7130CACA4FC"/>
    <w:rsid w:val="003D318B"/>
  </w:style>
  <w:style w:type="paragraph" w:customStyle="1" w:styleId="7E82653DC0DB45A4BEFCD039DBEAF008">
    <w:name w:val="7E82653DC0DB45A4BEFCD039DBEAF008"/>
    <w:rsid w:val="003D318B"/>
  </w:style>
  <w:style w:type="paragraph" w:customStyle="1" w:styleId="42CE96B796574B04BE84F09165E2BEA6">
    <w:name w:val="42CE96B796574B04BE84F09165E2BEA6"/>
    <w:rsid w:val="003D318B"/>
  </w:style>
  <w:style w:type="paragraph" w:customStyle="1" w:styleId="5763DE693B4E46A8B8B8F7A5B49F0D0A">
    <w:name w:val="5763DE693B4E46A8B8B8F7A5B49F0D0A"/>
    <w:rsid w:val="003D318B"/>
  </w:style>
  <w:style w:type="paragraph" w:customStyle="1" w:styleId="02135A328F7240FB802F8407F5BB475C">
    <w:name w:val="02135A328F7240FB802F8407F5BB475C"/>
    <w:rsid w:val="003D318B"/>
  </w:style>
  <w:style w:type="character" w:styleId="Plassholdertekst">
    <w:name w:val="Placeholder Text"/>
    <w:basedOn w:val="Standardskriftforavsnitt"/>
    <w:uiPriority w:val="99"/>
    <w:semiHidden/>
    <w:rsid w:val="003D318B"/>
    <w:rPr>
      <w:rFonts w:ascii="Segoe Condensed" w:hAnsi="Segoe Condensed"/>
      <w:color w:val="595959" w:themeColor="text1" w:themeTint="A6"/>
      <w:sz w:val="22"/>
    </w:rPr>
  </w:style>
  <w:style w:type="paragraph" w:customStyle="1" w:styleId="7131DAEE0E6D41779CBDB4A4EE9C53991">
    <w:name w:val="7131DAEE0E6D41779CBDB4A4EE9C53991"/>
    <w:rsid w:val="003D318B"/>
    <w:pPr>
      <w:spacing w:before="80" w:after="80" w:line="240" w:lineRule="auto"/>
    </w:pPr>
    <w:rPr>
      <w:rFonts w:ascii="Segoe Condensed" w:eastAsiaTheme="minorHAnsi" w:hAnsi="Segoe Condensed"/>
      <w:spacing w:val="8"/>
      <w:lang w:eastAsia="en-US"/>
    </w:rPr>
  </w:style>
  <w:style w:type="paragraph" w:customStyle="1" w:styleId="FD37C9D5618547BCB4C5F2D2DF1FD07F1">
    <w:name w:val="FD37C9D5618547BCB4C5F2D2DF1FD07F1"/>
    <w:rsid w:val="003D318B"/>
    <w:pPr>
      <w:spacing w:before="80" w:after="80" w:line="240" w:lineRule="auto"/>
    </w:pPr>
    <w:rPr>
      <w:rFonts w:ascii="Segoe Condensed" w:eastAsiaTheme="minorHAnsi" w:hAnsi="Segoe Condensed"/>
      <w:spacing w:val="8"/>
      <w:lang w:eastAsia="en-US"/>
    </w:rPr>
  </w:style>
  <w:style w:type="paragraph" w:customStyle="1" w:styleId="BD7BBBCA3A27437E86B149E52C7932541">
    <w:name w:val="BD7BBBCA3A27437E86B149E52C7932541"/>
    <w:rsid w:val="003D318B"/>
    <w:pPr>
      <w:spacing w:before="80" w:after="80" w:line="240" w:lineRule="auto"/>
    </w:pPr>
    <w:rPr>
      <w:rFonts w:ascii="Segoe Condensed" w:eastAsiaTheme="minorHAnsi" w:hAnsi="Segoe Condensed"/>
      <w:spacing w:val="8"/>
      <w:lang w:eastAsia="en-US"/>
    </w:rPr>
  </w:style>
  <w:style w:type="paragraph" w:customStyle="1" w:styleId="8C3BD4C893824BD5BE8CB39F381EC7611">
    <w:name w:val="8C3BD4C893824BD5BE8CB39F381EC7611"/>
    <w:rsid w:val="003D318B"/>
    <w:pPr>
      <w:spacing w:before="80" w:after="80" w:line="240" w:lineRule="auto"/>
    </w:pPr>
    <w:rPr>
      <w:rFonts w:ascii="Segoe Condensed" w:eastAsiaTheme="minorHAnsi" w:hAnsi="Segoe Condensed"/>
      <w:spacing w:val="8"/>
      <w:lang w:eastAsia="en-US"/>
    </w:rPr>
  </w:style>
  <w:style w:type="paragraph" w:customStyle="1" w:styleId="5AB77BADA68C42E9AC8DF0ED9F7202571">
    <w:name w:val="5AB77BADA68C42E9AC8DF0ED9F7202571"/>
    <w:rsid w:val="003D318B"/>
    <w:pPr>
      <w:spacing w:before="80" w:after="80" w:line="240" w:lineRule="auto"/>
    </w:pPr>
    <w:rPr>
      <w:rFonts w:ascii="Segoe Condensed" w:eastAsiaTheme="minorHAnsi" w:hAnsi="Segoe Condensed"/>
      <w:spacing w:val="8"/>
      <w:lang w:eastAsia="en-US"/>
    </w:rPr>
  </w:style>
  <w:style w:type="paragraph" w:customStyle="1" w:styleId="02B7E66AD73B4A06845654D4E98471851">
    <w:name w:val="02B7E66AD73B4A06845654D4E98471851"/>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1">
    <w:name w:val="840F125867D249429236B712061ED5AE1"/>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1">
    <w:name w:val="062B82B4D0794253B928590375AAA3ED1"/>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1">
    <w:name w:val="C662ECA83809409A9FCBB73DF62AF28B1"/>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1">
    <w:name w:val="3F02140E71514E87BFB4996E57A29E261"/>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1">
    <w:name w:val="48E3A29D75AC422BB0C4E040907108A01"/>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1">
    <w:name w:val="8B0EFADC3D144B7C851422B2DAE144D6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1">
    <w:name w:val="BAE3713344CB4586AAB196A176B7CEE51"/>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1">
    <w:name w:val="AFEAECEAEC0B41B7A96B3A82E7CE75D81"/>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1">
    <w:name w:val="495794433B394F75B06D3601720CDC011"/>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1">
    <w:name w:val="DE33709F90F849819E3FA562CFFB68CC1"/>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1">
    <w:name w:val="6B213B71E2FC4AE6BD42D679F052783D1"/>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1">
    <w:name w:val="2E1FA188B61D42BCA99DFE70A9269C6B1"/>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1">
    <w:name w:val="8CA4A06E8C2344DD994C16A1751C10851"/>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1">
    <w:name w:val="E79F752722084154A1217B1581A9F7961"/>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1">
    <w:name w:val="E00DFF023F24421F9D916E6BE5864FCF1"/>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1">
    <w:name w:val="BB7B46225C644CC1BB05873A51ABA4621"/>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1">
    <w:name w:val="A9438C6FD0D24D1CA6CE42C77C8B0C251"/>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1">
    <w:name w:val="5EE513E37EF9491BBED0547F9E866B7E1"/>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1">
    <w:name w:val="5185AC7CA4F449649274911313A352471"/>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1">
    <w:name w:val="83765E1125A4469D8624125C9CB33F651"/>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1">
    <w:name w:val="5DC566B4C7EA4E0788FCC23FF2DB08141"/>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1">
    <w:name w:val="E8CC0E5265A747348F1E98493D1CE29A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1">
    <w:name w:val="EF273B14EB7E421C9CFB4D18D397516E1"/>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1">
    <w:name w:val="36852A4559B249DA893EDA1EE82BAC1E1"/>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1">
    <w:name w:val="85315A494C3A4E0DAC159BE309F16E361"/>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1">
    <w:name w:val="6E44819C5D924425944BBB75D8428BC51"/>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1">
    <w:name w:val="C5AAD5F7EFE44256958ABA7E4B8BC07E1"/>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1">
    <w:name w:val="19E5CA011FB2420D8D4C7832409291681"/>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1">
    <w:name w:val="F586F9C413A74D62A31F9167B788A9901"/>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1">
    <w:name w:val="6AAA06ADFBF64F7AA3F6600ADE4FFB6E1"/>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1">
    <w:name w:val="0346EC8F0C774970AFC25995B806C4A61"/>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1">
    <w:name w:val="71436E95E71745CE83FB7D52AA142FDF1"/>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1">
    <w:name w:val="7AFE8260A98E4ABCAA09CA8F4BAA9D841"/>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1">
    <w:name w:val="8A01D97D794E4A01950701BC4E7D440F1"/>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1">
    <w:name w:val="18F935A834FE4AC2B79C175FE1B900EC1"/>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1">
    <w:name w:val="1C26514914254A79AC99F649B319D2AA1"/>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1">
    <w:name w:val="CFD09EDB0E8845D0B62258AAFF2032B71"/>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1">
    <w:name w:val="94BEAD49419D488284599A011EA5572C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1">
    <w:name w:val="331A4D738B5A4B799E8C488E5161D17A1"/>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1">
    <w:name w:val="7EEFA44FE4E848FEB38F974E793AED5D1"/>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1">
    <w:name w:val="25AE46C8B7E54C97854A047CA88D16761"/>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1">
    <w:name w:val="2E4A4744FC90409D897E1D3C60795DE31"/>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1">
    <w:name w:val="65FEC7674F0C415CAB11977EFE498C051"/>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1">
    <w:name w:val="3AFAC18F17F94ECB995C8095A1BDBC3C1"/>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1">
    <w:name w:val="8A5E1E1B151F4BFD85AE7E8E30486DFA1"/>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1">
    <w:name w:val="FFCC3C0C9F754CFF90D9DE0CD7FDFCF61"/>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1">
    <w:name w:val="4E1FF38E2DA54967A1F3081C5A522AE11"/>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1">
    <w:name w:val="54AA6E80560B4B6D84663FD836A41EDD1"/>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1">
    <w:name w:val="1FE26F77675E40C2967BACA674386D231"/>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1">
    <w:name w:val="B2B4899074C5425D972B7371266A27991"/>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1">
    <w:name w:val="D6289644CF1345D4B27F53E2AA3367B11"/>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1">
    <w:name w:val="347698CEB0AB4D4785EB6F842A58DBE41"/>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1">
    <w:name w:val="D4AF7714238D4593B84C24420F9F04281"/>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
    <w:name w:val="6AE3FF11D9D74519B68FAFE4E09DB096"/>
    <w:rsid w:val="003D318B"/>
  </w:style>
  <w:style w:type="paragraph" w:customStyle="1" w:styleId="6A82FC010F804ADA96B3523012BEDA31">
    <w:name w:val="6A82FC010F804ADA96B3523012BEDA31"/>
    <w:rsid w:val="003D318B"/>
  </w:style>
  <w:style w:type="paragraph" w:customStyle="1" w:styleId="7131DAEE0E6D41779CBDB4A4EE9C53992">
    <w:name w:val="7131DAEE0E6D41779CBDB4A4EE9C53992"/>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1">
    <w:name w:val="6AE3FF11D9D74519B68FAFE4E09DB0961"/>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1">
    <w:name w:val="6A82FC010F804ADA96B3523012BEDA311"/>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2">
    <w:name w:val="840F125867D249429236B712061ED5AE2"/>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2">
    <w:name w:val="062B82B4D0794253B928590375AAA3ED2"/>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2">
    <w:name w:val="C662ECA83809409A9FCBB73DF62AF28B2"/>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2">
    <w:name w:val="3F02140E71514E87BFB4996E57A29E262"/>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2">
    <w:name w:val="48E3A29D75AC422BB0C4E040907108A02"/>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2">
    <w:name w:val="8B0EFADC3D144B7C851422B2DAE144D6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2">
    <w:name w:val="BAE3713344CB4586AAB196A176B7CEE52"/>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2">
    <w:name w:val="AFEAECEAEC0B41B7A96B3A82E7CE75D82"/>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2">
    <w:name w:val="495794433B394F75B06D3601720CDC012"/>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2">
    <w:name w:val="DE33709F90F849819E3FA562CFFB68CC2"/>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2">
    <w:name w:val="6B213B71E2FC4AE6BD42D679F052783D2"/>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2">
    <w:name w:val="2E1FA188B61D42BCA99DFE70A9269C6B2"/>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2">
    <w:name w:val="8CA4A06E8C2344DD994C16A1751C10852"/>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2">
    <w:name w:val="E79F752722084154A1217B1581A9F7962"/>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2">
    <w:name w:val="E00DFF023F24421F9D916E6BE5864FCF2"/>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2">
    <w:name w:val="BB7B46225C644CC1BB05873A51ABA4622"/>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2">
    <w:name w:val="A9438C6FD0D24D1CA6CE42C77C8B0C252"/>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2">
    <w:name w:val="5EE513E37EF9491BBED0547F9E866B7E2"/>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2">
    <w:name w:val="5185AC7CA4F449649274911313A352472"/>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2">
    <w:name w:val="83765E1125A4469D8624125C9CB33F652"/>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2">
    <w:name w:val="5DC566B4C7EA4E0788FCC23FF2DB08142"/>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2">
    <w:name w:val="E8CC0E5265A747348F1E98493D1CE29A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2">
    <w:name w:val="EF273B14EB7E421C9CFB4D18D397516E2"/>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2">
    <w:name w:val="36852A4559B249DA893EDA1EE82BAC1E2"/>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2">
    <w:name w:val="85315A494C3A4E0DAC159BE309F16E362"/>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2">
    <w:name w:val="6E44819C5D924425944BBB75D8428BC52"/>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2">
    <w:name w:val="C5AAD5F7EFE44256958ABA7E4B8BC07E2"/>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2">
    <w:name w:val="19E5CA011FB2420D8D4C7832409291682"/>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2">
    <w:name w:val="F586F9C413A74D62A31F9167B788A9902"/>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2">
    <w:name w:val="6AAA06ADFBF64F7AA3F6600ADE4FFB6E2"/>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2">
    <w:name w:val="0346EC8F0C774970AFC25995B806C4A62"/>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2">
    <w:name w:val="71436E95E71745CE83FB7D52AA142FDF2"/>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2">
    <w:name w:val="7AFE8260A98E4ABCAA09CA8F4BAA9D842"/>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2">
    <w:name w:val="8A01D97D794E4A01950701BC4E7D440F2"/>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2">
    <w:name w:val="18F935A834FE4AC2B79C175FE1B900EC2"/>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2">
    <w:name w:val="1C26514914254A79AC99F649B319D2AA2"/>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2">
    <w:name w:val="CFD09EDB0E8845D0B62258AAFF2032B72"/>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2">
    <w:name w:val="94BEAD49419D488284599A011EA5572C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2">
    <w:name w:val="331A4D738B5A4B799E8C488E5161D17A2"/>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2">
    <w:name w:val="7EEFA44FE4E848FEB38F974E793AED5D2"/>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2">
    <w:name w:val="25AE46C8B7E54C97854A047CA88D16762"/>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2">
    <w:name w:val="2E4A4744FC90409D897E1D3C60795DE32"/>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2">
    <w:name w:val="65FEC7674F0C415CAB11977EFE498C052"/>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2">
    <w:name w:val="3AFAC18F17F94ECB995C8095A1BDBC3C2"/>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2">
    <w:name w:val="8A5E1E1B151F4BFD85AE7E8E30486DFA2"/>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2">
    <w:name w:val="FFCC3C0C9F754CFF90D9DE0CD7FDFCF62"/>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2">
    <w:name w:val="4E1FF38E2DA54967A1F3081C5A522AE12"/>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2">
    <w:name w:val="54AA6E80560B4B6D84663FD836A41EDD2"/>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2">
    <w:name w:val="1FE26F77675E40C2967BACA674386D232"/>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2">
    <w:name w:val="B2B4899074C5425D972B7371266A27992"/>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2">
    <w:name w:val="D6289644CF1345D4B27F53E2AA3367B12"/>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2">
    <w:name w:val="347698CEB0AB4D4785EB6F842A58DBE42"/>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2">
    <w:name w:val="D4AF7714238D4593B84C24420F9F04282"/>
    <w:rsid w:val="003D318B"/>
    <w:pPr>
      <w:spacing w:before="80" w:after="80" w:line="240" w:lineRule="auto"/>
    </w:pPr>
    <w:rPr>
      <w:rFonts w:ascii="Segoe Condensed" w:eastAsiaTheme="minorHAnsi" w:hAnsi="Segoe Condensed"/>
      <w:spacing w:val="8"/>
      <w:lang w:eastAsia="en-US"/>
    </w:rPr>
  </w:style>
  <w:style w:type="paragraph" w:customStyle="1" w:styleId="3142EBAE143D4898836404AAEB12C666">
    <w:name w:val="3142EBAE143D4898836404AAEB12C666"/>
    <w:rsid w:val="003D318B"/>
  </w:style>
  <w:style w:type="paragraph" w:customStyle="1" w:styleId="3142EBAE143D4898836404AAEB12C6661">
    <w:name w:val="3142EBAE143D4898836404AAEB12C6661"/>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2">
    <w:name w:val="6AE3FF11D9D74519B68FAFE4E09DB0962"/>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2">
    <w:name w:val="6A82FC010F804ADA96B3523012BEDA312"/>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3">
    <w:name w:val="840F125867D249429236B712061ED5AE3"/>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3">
    <w:name w:val="062B82B4D0794253B928590375AAA3ED3"/>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3">
    <w:name w:val="C662ECA83809409A9FCBB73DF62AF28B3"/>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3">
    <w:name w:val="3F02140E71514E87BFB4996E57A29E263"/>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3">
    <w:name w:val="48E3A29D75AC422BB0C4E040907108A03"/>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3">
    <w:name w:val="8B0EFADC3D144B7C851422B2DAE144D6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3">
    <w:name w:val="BAE3713344CB4586AAB196A176B7CEE53"/>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3">
    <w:name w:val="AFEAECEAEC0B41B7A96B3A82E7CE75D83"/>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3">
    <w:name w:val="495794433B394F75B06D3601720CDC013"/>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3">
    <w:name w:val="DE33709F90F849819E3FA562CFFB68CC3"/>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3">
    <w:name w:val="6B213B71E2FC4AE6BD42D679F052783D3"/>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3">
    <w:name w:val="2E1FA188B61D42BCA99DFE70A9269C6B3"/>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3">
    <w:name w:val="8CA4A06E8C2344DD994C16A1751C10853"/>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3">
    <w:name w:val="E79F752722084154A1217B1581A9F7963"/>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3">
    <w:name w:val="E00DFF023F24421F9D916E6BE5864FCF3"/>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3">
    <w:name w:val="BB7B46225C644CC1BB05873A51ABA4623"/>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3">
    <w:name w:val="A9438C6FD0D24D1CA6CE42C77C8B0C253"/>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3">
    <w:name w:val="5EE513E37EF9491BBED0547F9E866B7E3"/>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3">
    <w:name w:val="5185AC7CA4F449649274911313A352473"/>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3">
    <w:name w:val="83765E1125A4469D8624125C9CB33F653"/>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3">
    <w:name w:val="5DC566B4C7EA4E0788FCC23FF2DB08143"/>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3">
    <w:name w:val="E8CC0E5265A747348F1E98493D1CE29A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3">
    <w:name w:val="EF273B14EB7E421C9CFB4D18D397516E3"/>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3">
    <w:name w:val="36852A4559B249DA893EDA1EE82BAC1E3"/>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3">
    <w:name w:val="85315A494C3A4E0DAC159BE309F16E363"/>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3">
    <w:name w:val="6E44819C5D924425944BBB75D8428BC53"/>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3">
    <w:name w:val="C5AAD5F7EFE44256958ABA7E4B8BC07E3"/>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3">
    <w:name w:val="19E5CA011FB2420D8D4C7832409291683"/>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3">
    <w:name w:val="F586F9C413A74D62A31F9167B788A9903"/>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3">
    <w:name w:val="6AAA06ADFBF64F7AA3F6600ADE4FFB6E3"/>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3">
    <w:name w:val="0346EC8F0C774970AFC25995B806C4A63"/>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3">
    <w:name w:val="71436E95E71745CE83FB7D52AA142FDF3"/>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3">
    <w:name w:val="7AFE8260A98E4ABCAA09CA8F4BAA9D843"/>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3">
    <w:name w:val="8A01D97D794E4A01950701BC4E7D440F3"/>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3">
    <w:name w:val="18F935A834FE4AC2B79C175FE1B900EC3"/>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3">
    <w:name w:val="1C26514914254A79AC99F649B319D2AA3"/>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3">
    <w:name w:val="CFD09EDB0E8845D0B62258AAFF2032B73"/>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3">
    <w:name w:val="94BEAD49419D488284599A011EA5572C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3">
    <w:name w:val="331A4D738B5A4B799E8C488E5161D17A3"/>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3">
    <w:name w:val="7EEFA44FE4E848FEB38F974E793AED5D3"/>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3">
    <w:name w:val="25AE46C8B7E54C97854A047CA88D16763"/>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3">
    <w:name w:val="2E4A4744FC90409D897E1D3C60795DE33"/>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3">
    <w:name w:val="65FEC7674F0C415CAB11977EFE498C053"/>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3">
    <w:name w:val="3AFAC18F17F94ECB995C8095A1BDBC3C3"/>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3">
    <w:name w:val="8A5E1E1B151F4BFD85AE7E8E30486DFA3"/>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3">
    <w:name w:val="FFCC3C0C9F754CFF90D9DE0CD7FDFCF63"/>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3">
    <w:name w:val="4E1FF38E2DA54967A1F3081C5A522AE13"/>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3">
    <w:name w:val="54AA6E80560B4B6D84663FD836A41EDD3"/>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3">
    <w:name w:val="1FE26F77675E40C2967BACA674386D233"/>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3">
    <w:name w:val="B2B4899074C5425D972B7371266A27993"/>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3">
    <w:name w:val="D6289644CF1345D4B27F53E2AA3367B13"/>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3">
    <w:name w:val="347698CEB0AB4D4785EB6F842A58DBE43"/>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3">
    <w:name w:val="D4AF7714238D4593B84C24420F9F04283"/>
    <w:rsid w:val="003D318B"/>
    <w:pPr>
      <w:spacing w:before="80" w:after="80" w:line="240" w:lineRule="auto"/>
    </w:pPr>
    <w:rPr>
      <w:rFonts w:ascii="Segoe Condensed" w:eastAsiaTheme="minorHAnsi" w:hAnsi="Segoe Condensed"/>
      <w:spacing w:val="8"/>
      <w:lang w:eastAsia="en-US"/>
    </w:rPr>
  </w:style>
  <w:style w:type="paragraph" w:customStyle="1" w:styleId="F08A013943574C9D82D109AAA60027B6">
    <w:name w:val="F08A013943574C9D82D109AAA60027B6"/>
    <w:rsid w:val="003D318B"/>
  </w:style>
  <w:style w:type="paragraph" w:customStyle="1" w:styleId="9DA0AEFA9B5544AABC6404AF23C2E4A1">
    <w:name w:val="9DA0AEFA9B5544AABC6404AF23C2E4A1"/>
    <w:rsid w:val="003D318B"/>
  </w:style>
  <w:style w:type="paragraph" w:customStyle="1" w:styleId="95F2EB1ADFBF470991600D6EC9E493CE">
    <w:name w:val="95F2EB1ADFBF470991600D6EC9E493CE"/>
    <w:rsid w:val="003D318B"/>
  </w:style>
  <w:style w:type="paragraph" w:customStyle="1" w:styleId="3142EBAE143D4898836404AAEB12C6662">
    <w:name w:val="3142EBAE143D4898836404AAEB12C6662"/>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3">
    <w:name w:val="6AE3FF11D9D74519B68FAFE4E09DB0963"/>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3">
    <w:name w:val="6A82FC010F804ADA96B3523012BEDA313"/>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4">
    <w:name w:val="840F125867D249429236B712061ED5AE4"/>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4">
    <w:name w:val="5185AC7CA4F449649274911313A352474"/>
    <w:rsid w:val="003D318B"/>
    <w:pPr>
      <w:spacing w:before="80" w:after="80" w:line="240" w:lineRule="auto"/>
    </w:pPr>
    <w:rPr>
      <w:rFonts w:ascii="Segoe Condensed" w:eastAsiaTheme="minorHAnsi" w:hAnsi="Segoe Condensed"/>
      <w:spacing w:val="8"/>
      <w:lang w:eastAsia="en-US"/>
    </w:rPr>
  </w:style>
  <w:style w:type="paragraph" w:customStyle="1" w:styleId="EF273B14EB7E421C9CFB4D18D397516E4">
    <w:name w:val="EF273B14EB7E421C9CFB4D18D397516E4"/>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4">
    <w:name w:val="36852A4559B249DA893EDA1EE82BAC1E4"/>
    <w:rsid w:val="003D318B"/>
    <w:pPr>
      <w:spacing w:before="80" w:after="80" w:line="240" w:lineRule="auto"/>
    </w:pPr>
    <w:rPr>
      <w:rFonts w:ascii="Segoe Condensed" w:eastAsiaTheme="minorHAnsi" w:hAnsi="Segoe Condensed"/>
      <w:spacing w:val="8"/>
      <w:lang w:eastAsia="en-US"/>
    </w:rPr>
  </w:style>
  <w:style w:type="paragraph" w:customStyle="1" w:styleId="F08A013943574C9D82D109AAA60027B61">
    <w:name w:val="F08A013943574C9D82D109AAA60027B6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85315A494C3A4E0DAC159BE309F16E364">
    <w:name w:val="85315A494C3A4E0DAC159BE309F16E364"/>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4">
    <w:name w:val="6E44819C5D924425944BBB75D8428BC54"/>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4">
    <w:name w:val="C5AAD5F7EFE44256958ABA7E4B8BC07E4"/>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4">
    <w:name w:val="19E5CA011FB2420D8D4C7832409291684"/>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4">
    <w:name w:val="F586F9C413A74D62A31F9167B788A9904"/>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4">
    <w:name w:val="6AAA06ADFBF64F7AA3F6600ADE4FFB6E4"/>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4">
    <w:name w:val="0346EC8F0C774970AFC25995B806C4A64"/>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4">
    <w:name w:val="71436E95E71745CE83FB7D52AA142FDF4"/>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4">
    <w:name w:val="7AFE8260A98E4ABCAA09CA8F4BAA9D844"/>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4">
    <w:name w:val="8A01D97D794E4A01950701BC4E7D440F4"/>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4">
    <w:name w:val="18F935A834FE4AC2B79C175FE1B900EC4"/>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4">
    <w:name w:val="1C26514914254A79AC99F649B319D2AA4"/>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4">
    <w:name w:val="CFD09EDB0E8845D0B62258AAFF2032B74"/>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4">
    <w:name w:val="8A5E1E1B151F4BFD85AE7E8E30486DFA4"/>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4">
    <w:name w:val="FFCC3C0C9F754CFF90D9DE0CD7FDFCF64"/>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4">
    <w:name w:val="4E1FF38E2DA54967A1F3081C5A522AE14"/>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4">
    <w:name w:val="54AA6E80560B4B6D84663FD836A41EDD4"/>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4">
    <w:name w:val="1FE26F77675E40C2967BACA674386D234"/>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4">
    <w:name w:val="B2B4899074C5425D972B7371266A27994"/>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4">
    <w:name w:val="D6289644CF1345D4B27F53E2AA3367B14"/>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4">
    <w:name w:val="347698CEB0AB4D4785EB6F842A58DBE44"/>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4">
    <w:name w:val="D4AF7714238D4593B84C24420F9F04284"/>
    <w:rsid w:val="003D318B"/>
    <w:pPr>
      <w:spacing w:before="80" w:after="80" w:line="240" w:lineRule="auto"/>
    </w:pPr>
    <w:rPr>
      <w:rFonts w:ascii="Segoe Condensed" w:eastAsiaTheme="minorHAnsi" w:hAnsi="Segoe Condensed"/>
      <w:spacing w:val="8"/>
      <w:lang w:eastAsia="en-US"/>
    </w:rPr>
  </w:style>
  <w:style w:type="paragraph" w:customStyle="1" w:styleId="5904E3BBDFDE49C5833A40AC86637325">
    <w:name w:val="5904E3BBDFDE49C5833A40AC86637325"/>
    <w:rsid w:val="003D318B"/>
  </w:style>
  <w:style w:type="paragraph" w:customStyle="1" w:styleId="96C65F69591E4DF5B7719649D91E0C42">
    <w:name w:val="96C65F69591E4DF5B7719649D91E0C42"/>
    <w:rsid w:val="003D318B"/>
  </w:style>
  <w:style w:type="paragraph" w:customStyle="1" w:styleId="14FC9B13DCF346FB980DAC9115D8BE39">
    <w:name w:val="14FC9B13DCF346FB980DAC9115D8BE39"/>
    <w:rsid w:val="003D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H:\maler\Elegante_mtereferat_.dotx</Template>
  <TotalTime>362</TotalTime>
  <Pages>1</Pages>
  <Words>237</Words>
  <Characters>1261</Characters>
  <Application>Microsoft Office Word</Application>
  <DocSecurity>0</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Vågen</dc:creator>
  <cp:lastModifiedBy>Therese Vågen</cp:lastModifiedBy>
  <cp:revision>43</cp:revision>
  <cp:lastPrinted>2019-04-02T13:04:00Z</cp:lastPrinted>
  <dcterms:created xsi:type="dcterms:W3CDTF">2019-04-02T07:19:00Z</dcterms:created>
  <dcterms:modified xsi:type="dcterms:W3CDTF">2020-05-28T12:49:00Z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